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738A" w14:textId="2DC8843A" w:rsidR="0052574B" w:rsidRDefault="00000C94" w:rsidP="00F8175A">
      <w:pPr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FAC SIMILE</w:t>
      </w:r>
    </w:p>
    <w:p w14:paraId="00857446" w14:textId="77777777" w:rsidR="00000C94" w:rsidRDefault="00000C94" w:rsidP="00F8175A">
      <w:pPr>
        <w:suppressAutoHyphens/>
        <w:rPr>
          <w:rFonts w:ascii="Garamond" w:hAnsi="Garamond"/>
          <w:sz w:val="24"/>
          <w:szCs w:val="24"/>
        </w:rPr>
      </w:pPr>
    </w:p>
    <w:p w14:paraId="18114340" w14:textId="0C02F9E9" w:rsidR="00000C94" w:rsidRPr="00000C94" w:rsidRDefault="00000C94" w:rsidP="00F8175A">
      <w:pPr>
        <w:jc w:val="right"/>
        <w:rPr>
          <w:rFonts w:ascii="Garamond" w:hAnsi="Garamond"/>
          <w:b/>
          <w:sz w:val="24"/>
          <w:szCs w:val="24"/>
        </w:rPr>
      </w:pPr>
      <w:r w:rsidRPr="00000C94">
        <w:rPr>
          <w:rFonts w:ascii="Garamond" w:hAnsi="Garamond"/>
          <w:b/>
          <w:sz w:val="24"/>
          <w:szCs w:val="24"/>
        </w:rPr>
        <w:t>Regione Abruzzo</w:t>
      </w:r>
    </w:p>
    <w:p w14:paraId="0F752429" w14:textId="73A621CF" w:rsidR="00000C94" w:rsidRPr="00000C94" w:rsidRDefault="00000C94" w:rsidP="00F8175A">
      <w:pPr>
        <w:jc w:val="right"/>
        <w:rPr>
          <w:rFonts w:ascii="Garamond" w:hAnsi="Garamond"/>
          <w:b/>
          <w:sz w:val="24"/>
          <w:szCs w:val="24"/>
        </w:rPr>
      </w:pPr>
      <w:r w:rsidRPr="00000C94">
        <w:rPr>
          <w:rFonts w:ascii="Garamond" w:hAnsi="Garamond"/>
          <w:b/>
          <w:sz w:val="24"/>
          <w:szCs w:val="24"/>
        </w:rPr>
        <w:t>Dipartimento Territorio E Ambiente</w:t>
      </w:r>
    </w:p>
    <w:p w14:paraId="1BF8EFAB" w14:textId="77777777" w:rsidR="00000C94" w:rsidRPr="00000C94" w:rsidRDefault="00000C94" w:rsidP="00F8175A">
      <w:pPr>
        <w:jc w:val="right"/>
        <w:rPr>
          <w:rFonts w:ascii="Garamond" w:hAnsi="Garamond"/>
          <w:sz w:val="24"/>
          <w:szCs w:val="24"/>
        </w:rPr>
      </w:pPr>
      <w:r w:rsidRPr="00000C94">
        <w:rPr>
          <w:rFonts w:ascii="Garamond" w:hAnsi="Garamond"/>
          <w:sz w:val="24"/>
          <w:szCs w:val="24"/>
        </w:rPr>
        <w:t>Servizio Politica Energetica e Risorse del Territorio</w:t>
      </w:r>
    </w:p>
    <w:p w14:paraId="380F447E" w14:textId="7C529C8E" w:rsidR="00000C94" w:rsidRDefault="00000C94" w:rsidP="00F8175A">
      <w:pPr>
        <w:jc w:val="right"/>
        <w:rPr>
          <w:rFonts w:ascii="Garamond" w:hAnsi="Garamond"/>
          <w:sz w:val="24"/>
          <w:szCs w:val="24"/>
        </w:rPr>
      </w:pPr>
      <w:r w:rsidRPr="00000C94">
        <w:rPr>
          <w:rFonts w:ascii="Garamond" w:hAnsi="Garamond"/>
          <w:sz w:val="24"/>
          <w:szCs w:val="24"/>
        </w:rPr>
        <w:t>Ufficio Energia e Sostenibilità</w:t>
      </w:r>
    </w:p>
    <w:p w14:paraId="084CF3CB" w14:textId="77777777" w:rsidR="00000C94" w:rsidRPr="00000C94" w:rsidRDefault="00000C94" w:rsidP="00F8175A">
      <w:pPr>
        <w:jc w:val="right"/>
        <w:rPr>
          <w:rFonts w:ascii="Garamond" w:hAnsi="Garamond"/>
          <w:sz w:val="24"/>
          <w:szCs w:val="24"/>
        </w:rPr>
      </w:pPr>
    </w:p>
    <w:p w14:paraId="3CC379A7" w14:textId="6D3216BA" w:rsidR="00000C94" w:rsidRDefault="00000C94" w:rsidP="00F8175A">
      <w:pPr>
        <w:jc w:val="right"/>
        <w:rPr>
          <w:rFonts w:ascii="Garamond" w:hAnsi="Garamond"/>
          <w:iCs/>
          <w:sz w:val="24"/>
          <w:szCs w:val="24"/>
        </w:rPr>
      </w:pPr>
      <w:hyperlink r:id="rId8" w:history="1">
        <w:r w:rsidRPr="00E72EC9">
          <w:rPr>
            <w:rStyle w:val="Collegamentoipertestuale"/>
            <w:rFonts w:ascii="Garamond" w:hAnsi="Garamond"/>
            <w:iCs/>
            <w:sz w:val="24"/>
            <w:szCs w:val="24"/>
          </w:rPr>
          <w:t>dpc025@pec.regione.abruzzo.it</w:t>
        </w:r>
      </w:hyperlink>
    </w:p>
    <w:p w14:paraId="4E3BAEDB" w14:textId="77777777" w:rsidR="0088210F" w:rsidRPr="00000C94" w:rsidRDefault="0088210F" w:rsidP="00F8175A">
      <w:pPr>
        <w:suppressAutoHyphens/>
        <w:rPr>
          <w:rFonts w:ascii="Garamond" w:hAnsi="Garamond"/>
          <w:sz w:val="24"/>
          <w:szCs w:val="24"/>
        </w:rPr>
      </w:pPr>
    </w:p>
    <w:p w14:paraId="61F66E84" w14:textId="36F468D8" w:rsidR="0052574B" w:rsidRPr="0033039C" w:rsidRDefault="0052574B" w:rsidP="00F8175A">
      <w:pPr>
        <w:suppressAutoHyphens/>
        <w:rPr>
          <w:rFonts w:ascii="Garamond" w:hAnsi="Garamond"/>
          <w:sz w:val="24"/>
          <w:szCs w:val="24"/>
        </w:rPr>
      </w:pPr>
    </w:p>
    <w:p w14:paraId="1E5B6FC4" w14:textId="64119963" w:rsidR="00781FC4" w:rsidRPr="0033039C" w:rsidRDefault="0033039C" w:rsidP="00F8175A">
      <w:pPr>
        <w:suppressAutoHyphens/>
        <w:ind w:left="1418" w:right="57" w:hanging="141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Oggetto:</w:t>
      </w:r>
      <w:r>
        <w:rPr>
          <w:rFonts w:ascii="Garamond" w:hAnsi="Garamond"/>
          <w:sz w:val="24"/>
          <w:szCs w:val="24"/>
        </w:rPr>
        <w:tab/>
        <w:t xml:space="preserve">Istanza di voltura di </w:t>
      </w:r>
      <w:r w:rsidRPr="0033039C">
        <w:rPr>
          <w:rFonts w:ascii="Garamond" w:hAnsi="Garamond"/>
          <w:sz w:val="24"/>
          <w:szCs w:val="24"/>
        </w:rPr>
        <w:t>autorizzazione alla costruzione/manutenzione/ricostruzione/ adeguamento e all’esercizio di linee e impianti elettrici aventi tensioni fino a 150.000 volt ai sensi della L.R. 83/88.</w:t>
      </w:r>
    </w:p>
    <w:p w14:paraId="34DB7723" w14:textId="3BD9A9D9" w:rsidR="00781FC4" w:rsidRDefault="00781FC4" w:rsidP="00F8175A">
      <w:pPr>
        <w:tabs>
          <w:tab w:val="left" w:pos="4820"/>
        </w:tabs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</w:p>
    <w:p w14:paraId="2855CF83" w14:textId="7E829EDC" w:rsidR="00215814" w:rsidRDefault="00215814" w:rsidP="00F8175A">
      <w:pPr>
        <w:tabs>
          <w:tab w:val="left" w:pos="4820"/>
        </w:tabs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Il sottoscritto</w:t>
      </w:r>
    </w:p>
    <w:p w14:paraId="3B6A85A5" w14:textId="77777777" w:rsidR="00215814" w:rsidRPr="0033039C" w:rsidRDefault="00215814" w:rsidP="00F8175A">
      <w:pPr>
        <w:tabs>
          <w:tab w:val="left" w:pos="4820"/>
        </w:tabs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54"/>
      </w:tblGrid>
      <w:tr w:rsidR="00215814" w14:paraId="40507B9F" w14:textId="77777777" w:rsidTr="00F12589">
        <w:trPr>
          <w:trHeight w:val="340"/>
        </w:trPr>
        <w:tc>
          <w:tcPr>
            <w:tcW w:w="2552" w:type="dxa"/>
            <w:vAlign w:val="bottom"/>
          </w:tcPr>
          <w:p w14:paraId="37580A00" w14:textId="36D95B0D" w:rsidR="0033039C" w:rsidRDefault="00215814" w:rsidP="00F12589">
            <w:pPr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Nome e cognome</w:t>
            </w:r>
          </w:p>
        </w:tc>
        <w:tc>
          <w:tcPr>
            <w:tcW w:w="7054" w:type="dxa"/>
            <w:tcBorders>
              <w:bottom w:val="dotted" w:sz="4" w:space="0" w:color="auto"/>
            </w:tcBorders>
            <w:vAlign w:val="bottom"/>
          </w:tcPr>
          <w:p w14:paraId="47847A31" w14:textId="77777777" w:rsidR="0033039C" w:rsidRDefault="0033039C" w:rsidP="00F12589">
            <w:pPr>
              <w:tabs>
                <w:tab w:val="left" w:pos="4820"/>
              </w:tabs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15814" w14:paraId="4DDE681B" w14:textId="77777777" w:rsidTr="00F12589">
        <w:trPr>
          <w:trHeight w:val="340"/>
        </w:trPr>
        <w:tc>
          <w:tcPr>
            <w:tcW w:w="2552" w:type="dxa"/>
            <w:vAlign w:val="bottom"/>
          </w:tcPr>
          <w:p w14:paraId="6AA36A16" w14:textId="4B86C934" w:rsidR="0033039C" w:rsidRDefault="0033039C" w:rsidP="00F12589">
            <w:pPr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4D7A1D">
              <w:rPr>
                <w:rFonts w:ascii="Garamond" w:hAnsi="Garamond"/>
                <w:bCs/>
                <w:sz w:val="24"/>
                <w:szCs w:val="24"/>
              </w:rPr>
              <w:t>C</w:t>
            </w:r>
            <w:r>
              <w:rPr>
                <w:rFonts w:ascii="Garamond" w:hAnsi="Garamond"/>
                <w:bCs/>
                <w:sz w:val="24"/>
                <w:szCs w:val="24"/>
              </w:rPr>
              <w:t>.F. / P.IVA</w:t>
            </w: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29BA57" w14:textId="77777777" w:rsidR="0033039C" w:rsidRDefault="0033039C" w:rsidP="00F12589">
            <w:pPr>
              <w:tabs>
                <w:tab w:val="left" w:pos="4820"/>
              </w:tabs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15814" w14:paraId="012CD2BD" w14:textId="77777777" w:rsidTr="00F12589">
        <w:trPr>
          <w:trHeight w:val="340"/>
        </w:trPr>
        <w:tc>
          <w:tcPr>
            <w:tcW w:w="2552" w:type="dxa"/>
            <w:vAlign w:val="bottom"/>
          </w:tcPr>
          <w:p w14:paraId="684CBF1B" w14:textId="0CE1B4AC" w:rsidR="0033039C" w:rsidRDefault="0033039C" w:rsidP="00F12589">
            <w:pPr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4D7A1D">
              <w:rPr>
                <w:rFonts w:ascii="Garamond" w:hAnsi="Garamond"/>
                <w:bCs/>
                <w:sz w:val="24"/>
                <w:szCs w:val="24"/>
              </w:rPr>
              <w:t xml:space="preserve">Nato/a </w:t>
            </w:r>
            <w:proofErr w:type="spellStart"/>
            <w:r w:rsidRPr="004D7A1D">
              <w:rPr>
                <w:rFonts w:ascii="Garamond" w:hAnsi="Garamond"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4C4CD7" w14:textId="77777777" w:rsidR="0033039C" w:rsidRDefault="0033039C" w:rsidP="00F12589">
            <w:pPr>
              <w:tabs>
                <w:tab w:val="left" w:pos="4820"/>
              </w:tabs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15814" w14:paraId="4DC59063" w14:textId="77777777" w:rsidTr="00F12589">
        <w:trPr>
          <w:trHeight w:val="340"/>
        </w:trPr>
        <w:tc>
          <w:tcPr>
            <w:tcW w:w="2552" w:type="dxa"/>
            <w:vAlign w:val="bottom"/>
          </w:tcPr>
          <w:p w14:paraId="2F9D4F17" w14:textId="3AFF43BC" w:rsidR="0033039C" w:rsidRDefault="0033039C" w:rsidP="00F12589">
            <w:pPr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4D7A1D">
              <w:rPr>
                <w:rFonts w:ascii="Garamond" w:hAnsi="Garamond"/>
                <w:bCs/>
                <w:sz w:val="24"/>
                <w:szCs w:val="24"/>
              </w:rPr>
              <w:t>Residente in (Comune)</w:t>
            </w: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EFE233" w14:textId="77777777" w:rsidR="0033039C" w:rsidRDefault="0033039C" w:rsidP="00F12589">
            <w:pPr>
              <w:tabs>
                <w:tab w:val="left" w:pos="4820"/>
              </w:tabs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15814" w14:paraId="4F707CC9" w14:textId="77777777" w:rsidTr="00F12589">
        <w:trPr>
          <w:trHeight w:val="340"/>
        </w:trPr>
        <w:tc>
          <w:tcPr>
            <w:tcW w:w="2552" w:type="dxa"/>
            <w:vAlign w:val="bottom"/>
          </w:tcPr>
          <w:p w14:paraId="2F40FDA2" w14:textId="2557938B" w:rsidR="0033039C" w:rsidRDefault="0033039C" w:rsidP="00F12589">
            <w:pPr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4D7A1D">
              <w:rPr>
                <w:rFonts w:ascii="Garamond" w:hAnsi="Garamond"/>
                <w:bCs/>
                <w:sz w:val="24"/>
                <w:szCs w:val="24"/>
              </w:rPr>
              <w:t>Indirizzo</w:t>
            </w:r>
            <w:r w:rsidR="00F8175A">
              <w:rPr>
                <w:rFonts w:ascii="Garamond" w:hAnsi="Garamond"/>
                <w:bCs/>
                <w:sz w:val="24"/>
                <w:szCs w:val="24"/>
              </w:rPr>
              <w:t xml:space="preserve"> (via, n., CAP)</w:t>
            </w: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4EF742" w14:textId="77777777" w:rsidR="0033039C" w:rsidRDefault="0033039C" w:rsidP="00F12589">
            <w:pPr>
              <w:tabs>
                <w:tab w:val="left" w:pos="4820"/>
              </w:tabs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15814" w14:paraId="50D27A6E" w14:textId="77777777" w:rsidTr="00F12589">
        <w:trPr>
          <w:trHeight w:val="340"/>
        </w:trPr>
        <w:tc>
          <w:tcPr>
            <w:tcW w:w="2552" w:type="dxa"/>
            <w:vAlign w:val="bottom"/>
          </w:tcPr>
          <w:p w14:paraId="297014BF" w14:textId="6DD661DB" w:rsidR="0033039C" w:rsidRDefault="0033039C" w:rsidP="00F12589">
            <w:pPr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4D7A1D">
              <w:rPr>
                <w:rFonts w:ascii="Garamond" w:hAnsi="Garamond"/>
                <w:bCs/>
                <w:sz w:val="24"/>
                <w:szCs w:val="24"/>
              </w:rPr>
              <w:t>Nazionalità</w:t>
            </w: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D8A22D" w14:textId="77777777" w:rsidR="0033039C" w:rsidRDefault="0033039C" w:rsidP="00F12589">
            <w:pPr>
              <w:tabs>
                <w:tab w:val="left" w:pos="4820"/>
              </w:tabs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15814" w14:paraId="1C050F02" w14:textId="77777777" w:rsidTr="00F12589">
        <w:trPr>
          <w:trHeight w:val="340"/>
        </w:trPr>
        <w:tc>
          <w:tcPr>
            <w:tcW w:w="2552" w:type="dxa"/>
            <w:vAlign w:val="bottom"/>
          </w:tcPr>
          <w:p w14:paraId="1B83EFF3" w14:textId="5474F13D" w:rsidR="0033039C" w:rsidRPr="004D7A1D" w:rsidRDefault="0033039C" w:rsidP="00F12589">
            <w:pPr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Pec</w:t>
            </w:r>
            <w:proofErr w:type="spellEnd"/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990296" w14:textId="77777777" w:rsidR="0033039C" w:rsidRDefault="0033039C" w:rsidP="00F12589">
            <w:pPr>
              <w:tabs>
                <w:tab w:val="left" w:pos="4820"/>
              </w:tabs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71113903" w14:textId="71D7D115" w:rsidR="00781FC4" w:rsidRPr="00CA62DB" w:rsidRDefault="00CA62DB" w:rsidP="00CA62DB">
      <w:pPr>
        <w:ind w:right="57"/>
        <w:jc w:val="both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 w:rsidR="00215814" w:rsidRPr="00CA62DB">
        <w:rPr>
          <w:rFonts w:ascii="Garamond" w:hAnsi="Garamond"/>
          <w:bCs/>
          <w:i/>
          <w:iCs/>
        </w:rPr>
        <w:t>(informazioni obbligatorie)</w:t>
      </w:r>
    </w:p>
    <w:p w14:paraId="0C0BA864" w14:textId="77777777" w:rsidR="00781FC4" w:rsidRPr="004D7A1D" w:rsidRDefault="00781FC4" w:rsidP="00F8175A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14:paraId="3647CBA9" w14:textId="54BDBAC9" w:rsidR="00781FC4" w:rsidRDefault="00215814" w:rsidP="00F8175A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 xml:space="preserve">in qualità </w:t>
      </w:r>
      <w:r>
        <w:rPr>
          <w:rFonts w:ascii="Garamond" w:hAnsi="Garamond"/>
          <w:bCs/>
          <w:sz w:val="24"/>
          <w:szCs w:val="24"/>
        </w:rPr>
        <w:t xml:space="preserve">di </w:t>
      </w:r>
      <w:r w:rsidRPr="004D7A1D">
        <w:rPr>
          <w:rFonts w:ascii="Garamond" w:hAnsi="Garamond"/>
          <w:bCs/>
          <w:sz w:val="24"/>
          <w:szCs w:val="24"/>
        </w:rPr>
        <w:t>LEGALE RAPPRESENTANTE</w:t>
      </w:r>
      <w:r>
        <w:rPr>
          <w:rFonts w:ascii="Garamond" w:hAnsi="Garamond"/>
          <w:bCs/>
          <w:sz w:val="24"/>
          <w:szCs w:val="24"/>
        </w:rPr>
        <w:t xml:space="preserve"> DELLA DITTA (CESSIONARIA)</w:t>
      </w:r>
    </w:p>
    <w:p w14:paraId="34D44187" w14:textId="77777777" w:rsidR="00F8175A" w:rsidRPr="004D7A1D" w:rsidRDefault="00F8175A" w:rsidP="00F8175A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54"/>
      </w:tblGrid>
      <w:tr w:rsidR="00215814" w14:paraId="517072F1" w14:textId="77777777" w:rsidTr="00CA62DB">
        <w:trPr>
          <w:trHeight w:val="340"/>
        </w:trPr>
        <w:tc>
          <w:tcPr>
            <w:tcW w:w="2552" w:type="dxa"/>
            <w:vAlign w:val="bottom"/>
          </w:tcPr>
          <w:p w14:paraId="615586DB" w14:textId="4614F81A" w:rsidR="00F8175A" w:rsidRDefault="00F8175A" w:rsidP="00CA62DB">
            <w:pPr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Ragione Sociale</w:t>
            </w:r>
          </w:p>
        </w:tc>
        <w:tc>
          <w:tcPr>
            <w:tcW w:w="7054" w:type="dxa"/>
            <w:tcBorders>
              <w:bottom w:val="dotted" w:sz="4" w:space="0" w:color="auto"/>
            </w:tcBorders>
            <w:vAlign w:val="bottom"/>
          </w:tcPr>
          <w:p w14:paraId="29237C9E" w14:textId="77777777" w:rsidR="00F8175A" w:rsidRDefault="00F8175A" w:rsidP="00CA62DB">
            <w:pPr>
              <w:tabs>
                <w:tab w:val="left" w:pos="4820"/>
              </w:tabs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15814" w14:paraId="0A33BC67" w14:textId="77777777" w:rsidTr="00CA62DB">
        <w:trPr>
          <w:trHeight w:val="340"/>
        </w:trPr>
        <w:tc>
          <w:tcPr>
            <w:tcW w:w="2552" w:type="dxa"/>
            <w:vAlign w:val="bottom"/>
          </w:tcPr>
          <w:p w14:paraId="61F67492" w14:textId="59E8CF9B" w:rsidR="00F8175A" w:rsidRDefault="00F8175A" w:rsidP="00CA62DB">
            <w:pPr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Sede legale</w:t>
            </w:r>
            <w:r w:rsidRPr="004D7A1D">
              <w:rPr>
                <w:rFonts w:ascii="Garamond" w:hAnsi="Garamond"/>
                <w:bCs/>
                <w:sz w:val="24"/>
                <w:szCs w:val="24"/>
              </w:rPr>
              <w:t xml:space="preserve"> (Comune)</w:t>
            </w: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E2E9E4" w14:textId="77777777" w:rsidR="00F8175A" w:rsidRDefault="00F8175A" w:rsidP="00CA62DB">
            <w:pPr>
              <w:tabs>
                <w:tab w:val="left" w:pos="4820"/>
              </w:tabs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15814" w14:paraId="7A3476B4" w14:textId="77777777" w:rsidTr="00CA62DB">
        <w:trPr>
          <w:trHeight w:val="340"/>
        </w:trPr>
        <w:tc>
          <w:tcPr>
            <w:tcW w:w="2552" w:type="dxa"/>
            <w:vAlign w:val="bottom"/>
          </w:tcPr>
          <w:p w14:paraId="7DCF7675" w14:textId="49DC86E8" w:rsidR="00F8175A" w:rsidRDefault="00F8175A" w:rsidP="00CA62DB">
            <w:pPr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4D7A1D">
              <w:rPr>
                <w:rFonts w:ascii="Garamond" w:hAnsi="Garamond"/>
                <w:bCs/>
                <w:sz w:val="24"/>
                <w:szCs w:val="24"/>
              </w:rPr>
              <w:t>Indirizzo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(via, n., CAP)</w:t>
            </w: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006BCE" w14:textId="77777777" w:rsidR="00F8175A" w:rsidRDefault="00F8175A" w:rsidP="00CA62DB">
            <w:pPr>
              <w:tabs>
                <w:tab w:val="left" w:pos="4820"/>
              </w:tabs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15814" w14:paraId="44264081" w14:textId="77777777" w:rsidTr="00CA62DB">
        <w:trPr>
          <w:trHeight w:val="340"/>
        </w:trPr>
        <w:tc>
          <w:tcPr>
            <w:tcW w:w="2552" w:type="dxa"/>
            <w:vAlign w:val="bottom"/>
          </w:tcPr>
          <w:p w14:paraId="49BAD26C" w14:textId="5BE5C81E" w:rsidR="00F8175A" w:rsidRDefault="00F8175A" w:rsidP="00CA62DB">
            <w:pPr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4D7A1D">
              <w:rPr>
                <w:rFonts w:ascii="Garamond" w:hAnsi="Garamond"/>
                <w:bCs/>
                <w:sz w:val="24"/>
                <w:szCs w:val="24"/>
              </w:rPr>
              <w:t>C</w:t>
            </w:r>
            <w:r>
              <w:rPr>
                <w:rFonts w:ascii="Garamond" w:hAnsi="Garamond"/>
                <w:bCs/>
                <w:sz w:val="24"/>
                <w:szCs w:val="24"/>
              </w:rPr>
              <w:t>.F. / P.IVA</w:t>
            </w: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275CF7" w14:textId="77777777" w:rsidR="00F8175A" w:rsidRDefault="00F8175A" w:rsidP="00CA62DB">
            <w:pPr>
              <w:tabs>
                <w:tab w:val="left" w:pos="4820"/>
              </w:tabs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1CBF4EC5" w14:textId="77777777" w:rsidR="00CA62DB" w:rsidRPr="00CA62DB" w:rsidRDefault="00CA62DB" w:rsidP="00CA62DB">
      <w:pPr>
        <w:ind w:right="57"/>
        <w:jc w:val="both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 w:rsidRPr="00CA62DB">
        <w:rPr>
          <w:rFonts w:ascii="Garamond" w:hAnsi="Garamond"/>
          <w:bCs/>
          <w:i/>
          <w:iCs/>
        </w:rPr>
        <w:t>(informazioni obbligatorie)</w:t>
      </w:r>
    </w:p>
    <w:p w14:paraId="5919F067" w14:textId="77777777" w:rsidR="00781FC4" w:rsidRPr="004D7A1D" w:rsidRDefault="00781FC4" w:rsidP="00F8175A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14:paraId="53287CDA" w14:textId="2C6EE81E" w:rsidR="00781FC4" w:rsidRPr="004D7A1D" w:rsidRDefault="00215814" w:rsidP="00F8175A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premesso che</w:t>
      </w:r>
      <w:r w:rsidRPr="00215814">
        <w:rPr>
          <w:rFonts w:ascii="Garamond" w:hAnsi="Garamond"/>
          <w:bCs/>
          <w:sz w:val="24"/>
          <w:szCs w:val="24"/>
        </w:rPr>
        <w:t xml:space="preserve"> </w:t>
      </w:r>
      <w:r w:rsidRPr="004D7A1D">
        <w:rPr>
          <w:rFonts w:ascii="Garamond" w:hAnsi="Garamond"/>
          <w:bCs/>
          <w:sz w:val="24"/>
          <w:szCs w:val="24"/>
        </w:rPr>
        <w:t>LA DITTA (CEDENTE)</w:t>
      </w:r>
    </w:p>
    <w:p w14:paraId="7C140371" w14:textId="77777777" w:rsidR="00215814" w:rsidRPr="004D7A1D" w:rsidRDefault="00215814" w:rsidP="00215814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54"/>
      </w:tblGrid>
      <w:tr w:rsidR="00215814" w14:paraId="6C5EB6D0" w14:textId="77777777" w:rsidTr="00CA62DB">
        <w:trPr>
          <w:trHeight w:val="340"/>
        </w:trPr>
        <w:tc>
          <w:tcPr>
            <w:tcW w:w="2552" w:type="dxa"/>
            <w:vAlign w:val="bottom"/>
          </w:tcPr>
          <w:p w14:paraId="26D51132" w14:textId="77777777" w:rsidR="00215814" w:rsidRDefault="00215814" w:rsidP="00CA62DB">
            <w:pPr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Ragione Sociale</w:t>
            </w:r>
          </w:p>
        </w:tc>
        <w:tc>
          <w:tcPr>
            <w:tcW w:w="7054" w:type="dxa"/>
            <w:tcBorders>
              <w:bottom w:val="dotted" w:sz="4" w:space="0" w:color="auto"/>
            </w:tcBorders>
            <w:vAlign w:val="bottom"/>
          </w:tcPr>
          <w:p w14:paraId="57016A7A" w14:textId="77777777" w:rsidR="00215814" w:rsidRDefault="00215814" w:rsidP="00CA62DB">
            <w:pPr>
              <w:tabs>
                <w:tab w:val="left" w:pos="4820"/>
              </w:tabs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15814" w14:paraId="534E5AC2" w14:textId="77777777" w:rsidTr="00CA62DB">
        <w:trPr>
          <w:trHeight w:val="340"/>
        </w:trPr>
        <w:tc>
          <w:tcPr>
            <w:tcW w:w="2552" w:type="dxa"/>
            <w:vAlign w:val="bottom"/>
          </w:tcPr>
          <w:p w14:paraId="08984A5E" w14:textId="77777777" w:rsidR="00215814" w:rsidRDefault="00215814" w:rsidP="00CA62DB">
            <w:pPr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Sede legale</w:t>
            </w:r>
            <w:r w:rsidRPr="004D7A1D">
              <w:rPr>
                <w:rFonts w:ascii="Garamond" w:hAnsi="Garamond"/>
                <w:bCs/>
                <w:sz w:val="24"/>
                <w:szCs w:val="24"/>
              </w:rPr>
              <w:t xml:space="preserve"> (Comune)</w:t>
            </w: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69B4EA" w14:textId="77777777" w:rsidR="00215814" w:rsidRDefault="00215814" w:rsidP="00CA62DB">
            <w:pPr>
              <w:tabs>
                <w:tab w:val="left" w:pos="4820"/>
              </w:tabs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15814" w14:paraId="598F1E14" w14:textId="77777777" w:rsidTr="00CA62DB">
        <w:trPr>
          <w:trHeight w:val="340"/>
        </w:trPr>
        <w:tc>
          <w:tcPr>
            <w:tcW w:w="2552" w:type="dxa"/>
            <w:vAlign w:val="bottom"/>
          </w:tcPr>
          <w:p w14:paraId="7FFCB7F0" w14:textId="77777777" w:rsidR="00215814" w:rsidRDefault="00215814" w:rsidP="00CA62DB">
            <w:pPr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4D7A1D">
              <w:rPr>
                <w:rFonts w:ascii="Garamond" w:hAnsi="Garamond"/>
                <w:bCs/>
                <w:sz w:val="24"/>
                <w:szCs w:val="24"/>
              </w:rPr>
              <w:t>Indirizzo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(via, n., CAP)</w:t>
            </w: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296EDF" w14:textId="77777777" w:rsidR="00215814" w:rsidRDefault="00215814" w:rsidP="00CA62DB">
            <w:pPr>
              <w:tabs>
                <w:tab w:val="left" w:pos="4820"/>
              </w:tabs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215814" w14:paraId="432963FF" w14:textId="77777777" w:rsidTr="00CA62DB">
        <w:trPr>
          <w:trHeight w:val="340"/>
        </w:trPr>
        <w:tc>
          <w:tcPr>
            <w:tcW w:w="2552" w:type="dxa"/>
            <w:vAlign w:val="bottom"/>
          </w:tcPr>
          <w:p w14:paraId="6281C087" w14:textId="77777777" w:rsidR="00215814" w:rsidRDefault="00215814" w:rsidP="00CA62DB">
            <w:pPr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4D7A1D">
              <w:rPr>
                <w:rFonts w:ascii="Garamond" w:hAnsi="Garamond"/>
                <w:bCs/>
                <w:sz w:val="24"/>
                <w:szCs w:val="24"/>
              </w:rPr>
              <w:t>C</w:t>
            </w:r>
            <w:r>
              <w:rPr>
                <w:rFonts w:ascii="Garamond" w:hAnsi="Garamond"/>
                <w:bCs/>
                <w:sz w:val="24"/>
                <w:szCs w:val="24"/>
              </w:rPr>
              <w:t>.F. / P.IVA</w:t>
            </w: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C3DE06" w14:textId="77777777" w:rsidR="00215814" w:rsidRDefault="00215814" w:rsidP="00CA62DB">
            <w:pPr>
              <w:tabs>
                <w:tab w:val="left" w:pos="4820"/>
              </w:tabs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401DF9BA" w14:textId="77777777" w:rsidR="00CA62DB" w:rsidRPr="00CA62DB" w:rsidRDefault="00CA62DB" w:rsidP="00CA62DB">
      <w:pPr>
        <w:ind w:right="57"/>
        <w:jc w:val="both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 w:rsidRPr="00CA62DB">
        <w:rPr>
          <w:rFonts w:ascii="Garamond" w:hAnsi="Garamond"/>
          <w:bCs/>
          <w:i/>
          <w:iCs/>
        </w:rPr>
        <w:t>(informazioni obbligatorie)</w:t>
      </w:r>
    </w:p>
    <w:p w14:paraId="36F52CC1" w14:textId="6122B4A8" w:rsidR="00215814" w:rsidRDefault="00215814" w:rsidP="00215814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14:paraId="0B798001" w14:textId="3B6E5526" w:rsidR="00F622FF" w:rsidRDefault="00F622FF" w:rsidP="00215814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Il cui legale rappresentante è</w:t>
      </w:r>
    </w:p>
    <w:p w14:paraId="4C344D59" w14:textId="77777777" w:rsidR="00F622FF" w:rsidRPr="0033039C" w:rsidRDefault="00F622FF" w:rsidP="00F622FF">
      <w:pPr>
        <w:tabs>
          <w:tab w:val="left" w:pos="4820"/>
        </w:tabs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54"/>
      </w:tblGrid>
      <w:tr w:rsidR="00F622FF" w14:paraId="5E592801" w14:textId="77777777" w:rsidTr="00E37717">
        <w:trPr>
          <w:trHeight w:val="340"/>
        </w:trPr>
        <w:tc>
          <w:tcPr>
            <w:tcW w:w="2552" w:type="dxa"/>
            <w:vAlign w:val="bottom"/>
          </w:tcPr>
          <w:p w14:paraId="0D883889" w14:textId="77777777" w:rsidR="00F622FF" w:rsidRDefault="00F622FF" w:rsidP="00E37717">
            <w:pPr>
              <w:suppressAutoHyphens/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Nome e cognome</w:t>
            </w:r>
          </w:p>
        </w:tc>
        <w:tc>
          <w:tcPr>
            <w:tcW w:w="7054" w:type="dxa"/>
            <w:tcBorders>
              <w:bottom w:val="dotted" w:sz="4" w:space="0" w:color="auto"/>
            </w:tcBorders>
            <w:vAlign w:val="bottom"/>
          </w:tcPr>
          <w:p w14:paraId="3DED9425" w14:textId="77777777" w:rsidR="00F622FF" w:rsidRDefault="00F622FF" w:rsidP="00CA62DB">
            <w:pPr>
              <w:tabs>
                <w:tab w:val="left" w:pos="4820"/>
              </w:tabs>
              <w:suppressAutoHyphens/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622FF" w14:paraId="0471F690" w14:textId="77777777" w:rsidTr="00E37717">
        <w:trPr>
          <w:trHeight w:val="340"/>
        </w:trPr>
        <w:tc>
          <w:tcPr>
            <w:tcW w:w="2552" w:type="dxa"/>
            <w:vAlign w:val="bottom"/>
          </w:tcPr>
          <w:p w14:paraId="1D60A307" w14:textId="77777777" w:rsidR="00F622FF" w:rsidRDefault="00F622FF" w:rsidP="00E37717">
            <w:pPr>
              <w:suppressAutoHyphens/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4D7A1D">
              <w:rPr>
                <w:rFonts w:ascii="Garamond" w:hAnsi="Garamond"/>
                <w:bCs/>
                <w:sz w:val="24"/>
                <w:szCs w:val="24"/>
              </w:rPr>
              <w:t>C</w:t>
            </w:r>
            <w:r>
              <w:rPr>
                <w:rFonts w:ascii="Garamond" w:hAnsi="Garamond"/>
                <w:bCs/>
                <w:sz w:val="24"/>
                <w:szCs w:val="24"/>
              </w:rPr>
              <w:t>.F. / P.IVA</w:t>
            </w: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5B1644" w14:textId="77777777" w:rsidR="00F622FF" w:rsidRDefault="00F622FF" w:rsidP="00CA62DB">
            <w:pPr>
              <w:tabs>
                <w:tab w:val="left" w:pos="4820"/>
              </w:tabs>
              <w:suppressAutoHyphens/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622FF" w14:paraId="7A19CDA6" w14:textId="77777777" w:rsidTr="00E37717">
        <w:trPr>
          <w:trHeight w:val="340"/>
        </w:trPr>
        <w:tc>
          <w:tcPr>
            <w:tcW w:w="2552" w:type="dxa"/>
            <w:vAlign w:val="bottom"/>
          </w:tcPr>
          <w:p w14:paraId="230CAD35" w14:textId="77777777" w:rsidR="00F622FF" w:rsidRDefault="00F622FF" w:rsidP="00E37717">
            <w:pPr>
              <w:suppressAutoHyphens/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4D7A1D">
              <w:rPr>
                <w:rFonts w:ascii="Garamond" w:hAnsi="Garamond"/>
                <w:bCs/>
                <w:sz w:val="24"/>
                <w:szCs w:val="24"/>
              </w:rPr>
              <w:t xml:space="preserve">Nato/a </w:t>
            </w:r>
            <w:proofErr w:type="spellStart"/>
            <w:r w:rsidRPr="004D7A1D">
              <w:rPr>
                <w:rFonts w:ascii="Garamond" w:hAnsi="Garamond"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5D9B41" w14:textId="77777777" w:rsidR="00F622FF" w:rsidRDefault="00F622FF" w:rsidP="00CA62DB">
            <w:pPr>
              <w:tabs>
                <w:tab w:val="left" w:pos="4820"/>
              </w:tabs>
              <w:suppressAutoHyphens/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622FF" w14:paraId="12AC88A0" w14:textId="77777777" w:rsidTr="00E37717">
        <w:trPr>
          <w:trHeight w:val="340"/>
        </w:trPr>
        <w:tc>
          <w:tcPr>
            <w:tcW w:w="2552" w:type="dxa"/>
            <w:vAlign w:val="bottom"/>
          </w:tcPr>
          <w:p w14:paraId="4AF34C9E" w14:textId="77777777" w:rsidR="00F622FF" w:rsidRDefault="00F622FF" w:rsidP="00E37717">
            <w:pPr>
              <w:suppressAutoHyphens/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4D7A1D">
              <w:rPr>
                <w:rFonts w:ascii="Garamond" w:hAnsi="Garamond"/>
                <w:bCs/>
                <w:sz w:val="24"/>
                <w:szCs w:val="24"/>
              </w:rPr>
              <w:t>Residente in (Comune)</w:t>
            </w: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CF3837" w14:textId="77777777" w:rsidR="00F622FF" w:rsidRDefault="00F622FF" w:rsidP="00CA62DB">
            <w:pPr>
              <w:tabs>
                <w:tab w:val="left" w:pos="4820"/>
              </w:tabs>
              <w:suppressAutoHyphens/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622FF" w14:paraId="0D36019B" w14:textId="77777777" w:rsidTr="00E37717">
        <w:trPr>
          <w:trHeight w:val="340"/>
        </w:trPr>
        <w:tc>
          <w:tcPr>
            <w:tcW w:w="2552" w:type="dxa"/>
            <w:vAlign w:val="bottom"/>
          </w:tcPr>
          <w:p w14:paraId="0002124F" w14:textId="77777777" w:rsidR="00F622FF" w:rsidRDefault="00F622FF" w:rsidP="00E37717">
            <w:pPr>
              <w:suppressAutoHyphens/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4D7A1D">
              <w:rPr>
                <w:rFonts w:ascii="Garamond" w:hAnsi="Garamond"/>
                <w:bCs/>
                <w:sz w:val="24"/>
                <w:szCs w:val="24"/>
              </w:rPr>
              <w:lastRenderedPageBreak/>
              <w:t>Indirizzo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(via, n., CAP)</w:t>
            </w: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850C4E" w14:textId="77777777" w:rsidR="00F622FF" w:rsidRDefault="00F622FF" w:rsidP="00CA62DB">
            <w:pPr>
              <w:tabs>
                <w:tab w:val="left" w:pos="4820"/>
              </w:tabs>
              <w:suppressAutoHyphens/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622FF" w14:paraId="6F221276" w14:textId="77777777" w:rsidTr="00E37717">
        <w:trPr>
          <w:trHeight w:val="340"/>
        </w:trPr>
        <w:tc>
          <w:tcPr>
            <w:tcW w:w="2552" w:type="dxa"/>
            <w:vAlign w:val="bottom"/>
          </w:tcPr>
          <w:p w14:paraId="6BE83C8C" w14:textId="77777777" w:rsidR="00F622FF" w:rsidRDefault="00F622FF" w:rsidP="00E37717">
            <w:pPr>
              <w:suppressAutoHyphens/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r w:rsidRPr="004D7A1D">
              <w:rPr>
                <w:rFonts w:ascii="Garamond" w:hAnsi="Garamond"/>
                <w:bCs/>
                <w:sz w:val="24"/>
                <w:szCs w:val="24"/>
              </w:rPr>
              <w:t>Nazionalità</w:t>
            </w:r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67AB43" w14:textId="77777777" w:rsidR="00F622FF" w:rsidRDefault="00F622FF" w:rsidP="00CA62DB">
            <w:pPr>
              <w:tabs>
                <w:tab w:val="left" w:pos="4820"/>
              </w:tabs>
              <w:suppressAutoHyphens/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622FF" w14:paraId="7C12E49A" w14:textId="77777777" w:rsidTr="00E37717">
        <w:trPr>
          <w:trHeight w:val="340"/>
        </w:trPr>
        <w:tc>
          <w:tcPr>
            <w:tcW w:w="2552" w:type="dxa"/>
            <w:vAlign w:val="bottom"/>
          </w:tcPr>
          <w:p w14:paraId="092B3301" w14:textId="77777777" w:rsidR="00F622FF" w:rsidRPr="004D7A1D" w:rsidRDefault="00F622FF" w:rsidP="00E37717">
            <w:pPr>
              <w:suppressAutoHyphens/>
              <w:ind w:right="57"/>
              <w:jc w:val="right"/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Cs/>
                <w:sz w:val="24"/>
                <w:szCs w:val="24"/>
              </w:rPr>
              <w:t>Pec</w:t>
            </w:r>
            <w:proofErr w:type="spellEnd"/>
          </w:p>
        </w:tc>
        <w:tc>
          <w:tcPr>
            <w:tcW w:w="70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5063D6" w14:textId="77777777" w:rsidR="00F622FF" w:rsidRDefault="00F622FF" w:rsidP="00CA62DB">
            <w:pPr>
              <w:tabs>
                <w:tab w:val="left" w:pos="4820"/>
              </w:tabs>
              <w:suppressAutoHyphens/>
              <w:ind w:right="57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4B553A9A" w14:textId="77777777" w:rsidR="00E37717" w:rsidRPr="00CA62DB" w:rsidRDefault="00E37717" w:rsidP="00E37717">
      <w:pPr>
        <w:ind w:right="57"/>
        <w:jc w:val="both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>
        <w:rPr>
          <w:rFonts w:ascii="Garamond" w:hAnsi="Garamond"/>
          <w:bCs/>
          <w:i/>
          <w:iCs/>
        </w:rPr>
        <w:tab/>
      </w:r>
      <w:r w:rsidRPr="00CA62DB">
        <w:rPr>
          <w:rFonts w:ascii="Garamond" w:hAnsi="Garamond"/>
          <w:bCs/>
          <w:i/>
          <w:iCs/>
        </w:rPr>
        <w:t>(informazioni obbligatorie)</w:t>
      </w:r>
    </w:p>
    <w:p w14:paraId="280D783D" w14:textId="77777777" w:rsidR="00F622FF" w:rsidRPr="004D7A1D" w:rsidRDefault="00F622FF" w:rsidP="00556117">
      <w:pPr>
        <w:tabs>
          <w:tab w:val="left" w:pos="4820"/>
        </w:tabs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</w:p>
    <w:p w14:paraId="0636C4CA" w14:textId="77777777" w:rsidR="00F622FF" w:rsidRDefault="00781FC4" w:rsidP="00556117">
      <w:pPr>
        <w:tabs>
          <w:tab w:val="left" w:pos="4820"/>
        </w:tabs>
        <w:suppressAutoHyphens/>
        <w:ind w:right="57"/>
        <w:jc w:val="both"/>
        <w:rPr>
          <w:rFonts w:ascii="Garamond" w:hAnsi="Garamond"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ha ottenuto l</w:t>
      </w:r>
      <w:r w:rsidR="00215814">
        <w:rPr>
          <w:rFonts w:ascii="Garamond" w:hAnsi="Garamond"/>
          <w:bCs/>
          <w:sz w:val="24"/>
          <w:szCs w:val="24"/>
        </w:rPr>
        <w:t>’a</w:t>
      </w:r>
      <w:r w:rsidRPr="004D7A1D">
        <w:rPr>
          <w:rFonts w:ascii="Garamond" w:hAnsi="Garamond"/>
          <w:bCs/>
          <w:sz w:val="24"/>
          <w:szCs w:val="24"/>
        </w:rPr>
        <w:t xml:space="preserve">utorizzazione </w:t>
      </w:r>
      <w:r w:rsidR="00F622FF" w:rsidRPr="0033039C">
        <w:rPr>
          <w:rFonts w:ascii="Garamond" w:hAnsi="Garamond"/>
          <w:sz w:val="24"/>
          <w:szCs w:val="24"/>
        </w:rPr>
        <w:t>alla costruzione/manutenzione/ricostruzione/ adeguamento e all’esercizio di linee e impianti elettrici aventi tensioni fino a 150.000 volt ai sensi della L.R. 83/88</w:t>
      </w:r>
      <w:r w:rsidR="00F622FF">
        <w:rPr>
          <w:rFonts w:ascii="Garamond" w:hAnsi="Garamond"/>
          <w:sz w:val="24"/>
          <w:szCs w:val="24"/>
        </w:rPr>
        <w:t xml:space="preserve"> e </w:t>
      </w:r>
      <w:proofErr w:type="spellStart"/>
      <w:r w:rsidR="00F622FF">
        <w:rPr>
          <w:rFonts w:ascii="Garamond" w:hAnsi="Garamond"/>
          <w:sz w:val="24"/>
          <w:szCs w:val="24"/>
        </w:rPr>
        <w:t>s.m.i.</w:t>
      </w:r>
      <w:proofErr w:type="spellEnd"/>
    </w:p>
    <w:p w14:paraId="00EE40C9" w14:textId="77777777" w:rsidR="00F622FF" w:rsidRDefault="00F622FF" w:rsidP="00556117">
      <w:pPr>
        <w:pStyle w:val="Paragrafoelenco"/>
        <w:numPr>
          <w:ilvl w:val="0"/>
          <w:numId w:val="22"/>
        </w:numPr>
        <w:tabs>
          <w:tab w:val="left" w:pos="4820"/>
        </w:tabs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  <w:r w:rsidRPr="00F622FF">
        <w:rPr>
          <w:rFonts w:ascii="Garamond" w:hAnsi="Garamond"/>
          <w:sz w:val="24"/>
          <w:szCs w:val="24"/>
        </w:rPr>
        <w:t xml:space="preserve">n. </w:t>
      </w:r>
      <w:r w:rsidR="00781FC4" w:rsidRPr="00F622FF">
        <w:rPr>
          <w:rFonts w:ascii="Garamond" w:hAnsi="Garamond"/>
          <w:bCs/>
          <w:sz w:val="24"/>
          <w:szCs w:val="24"/>
        </w:rPr>
        <w:t>________</w:t>
      </w:r>
    </w:p>
    <w:p w14:paraId="58FD822B" w14:textId="77777777" w:rsidR="00F622FF" w:rsidRDefault="00F622FF" w:rsidP="00556117">
      <w:pPr>
        <w:pStyle w:val="Paragrafoelenco"/>
        <w:numPr>
          <w:ilvl w:val="0"/>
          <w:numId w:val="22"/>
        </w:numPr>
        <w:tabs>
          <w:tab w:val="left" w:pos="4820"/>
        </w:tabs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con provvedimento</w:t>
      </w:r>
      <w:r w:rsidR="00781FC4" w:rsidRPr="00F622FF">
        <w:rPr>
          <w:rFonts w:ascii="Garamond" w:hAnsi="Garamond"/>
          <w:bCs/>
          <w:sz w:val="24"/>
          <w:szCs w:val="24"/>
        </w:rPr>
        <w:t xml:space="preserve"> ____________________________</w:t>
      </w:r>
    </w:p>
    <w:p w14:paraId="587A871B" w14:textId="77777777" w:rsidR="00781FC4" w:rsidRPr="004D7A1D" w:rsidRDefault="00781FC4" w:rsidP="00556117">
      <w:pPr>
        <w:tabs>
          <w:tab w:val="left" w:pos="4820"/>
        </w:tabs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</w:p>
    <w:p w14:paraId="6F9DEA20" w14:textId="77777777" w:rsidR="00781FC4" w:rsidRPr="004D7A1D" w:rsidRDefault="00781FC4" w:rsidP="00556117">
      <w:pPr>
        <w:tabs>
          <w:tab w:val="left" w:pos="4820"/>
        </w:tabs>
        <w:suppressAutoHyphens/>
        <w:ind w:right="57"/>
        <w:jc w:val="center"/>
        <w:rPr>
          <w:rFonts w:ascii="Garamond" w:hAnsi="Garamond"/>
          <w:b/>
          <w:bCs/>
          <w:sz w:val="24"/>
          <w:szCs w:val="24"/>
        </w:rPr>
      </w:pPr>
      <w:r w:rsidRPr="004D7A1D">
        <w:rPr>
          <w:rFonts w:ascii="Garamond" w:hAnsi="Garamond"/>
          <w:b/>
          <w:bCs/>
          <w:sz w:val="24"/>
          <w:szCs w:val="24"/>
        </w:rPr>
        <w:t>CHIEDE LA VOLTURA</w:t>
      </w:r>
    </w:p>
    <w:p w14:paraId="182BCD3B" w14:textId="77777777" w:rsidR="00781FC4" w:rsidRPr="004D7A1D" w:rsidRDefault="00781FC4" w:rsidP="00556117">
      <w:pPr>
        <w:tabs>
          <w:tab w:val="left" w:pos="4820"/>
        </w:tabs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</w:p>
    <w:p w14:paraId="3FCB4161" w14:textId="58DB72A6" w:rsidR="00556117" w:rsidRDefault="00781FC4" w:rsidP="00556117">
      <w:pPr>
        <w:tabs>
          <w:tab w:val="left" w:pos="4820"/>
        </w:tabs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a favore della Ditta cessionaria dell</w:t>
      </w:r>
      <w:r w:rsidR="00F622FF">
        <w:rPr>
          <w:rFonts w:ascii="Garamond" w:hAnsi="Garamond"/>
          <w:bCs/>
          <w:sz w:val="24"/>
          <w:szCs w:val="24"/>
        </w:rPr>
        <w:t>’a</w:t>
      </w:r>
      <w:r w:rsidRPr="004D7A1D">
        <w:rPr>
          <w:rFonts w:ascii="Garamond" w:hAnsi="Garamond"/>
          <w:bCs/>
          <w:sz w:val="24"/>
          <w:szCs w:val="24"/>
        </w:rPr>
        <w:t xml:space="preserve">utorizzazione </w:t>
      </w:r>
      <w:r w:rsidR="00556117">
        <w:rPr>
          <w:rFonts w:ascii="Garamond" w:hAnsi="Garamond"/>
          <w:bCs/>
          <w:sz w:val="24"/>
          <w:szCs w:val="24"/>
        </w:rPr>
        <w:t>sopra indicata</w:t>
      </w:r>
      <w:r w:rsidRPr="004D7A1D">
        <w:rPr>
          <w:rFonts w:ascii="Garamond" w:hAnsi="Garamond"/>
          <w:bCs/>
          <w:sz w:val="24"/>
          <w:szCs w:val="24"/>
        </w:rPr>
        <w:t xml:space="preserve">, attualmente intestata alla Ditta </w:t>
      </w:r>
      <w:r w:rsidR="00556117">
        <w:rPr>
          <w:rFonts w:ascii="Garamond" w:hAnsi="Garamond"/>
          <w:bCs/>
          <w:sz w:val="24"/>
          <w:szCs w:val="24"/>
        </w:rPr>
        <w:t>cedente</w:t>
      </w:r>
      <w:r w:rsidRPr="004D7A1D">
        <w:rPr>
          <w:rFonts w:ascii="Garamond" w:hAnsi="Garamond"/>
          <w:bCs/>
          <w:sz w:val="24"/>
          <w:szCs w:val="24"/>
        </w:rPr>
        <w:t xml:space="preserve">, a seguito di </w:t>
      </w:r>
      <w:r w:rsidRPr="003A283A">
        <w:rPr>
          <w:rFonts w:ascii="Garamond" w:hAnsi="Garamond"/>
          <w:bCs/>
          <w:i/>
          <w:iCs/>
          <w:sz w:val="24"/>
          <w:szCs w:val="24"/>
        </w:rPr>
        <w:t>(indicare atto di acquisto</w:t>
      </w:r>
      <w:r w:rsidR="003A283A" w:rsidRPr="003A283A">
        <w:rPr>
          <w:rFonts w:ascii="Garamond" w:hAnsi="Garamond"/>
          <w:bCs/>
          <w:i/>
          <w:iCs/>
          <w:sz w:val="24"/>
          <w:szCs w:val="24"/>
        </w:rPr>
        <w:t xml:space="preserve"> o di fus</w:t>
      </w:r>
      <w:r w:rsidRPr="003A283A">
        <w:rPr>
          <w:rFonts w:ascii="Garamond" w:hAnsi="Garamond"/>
          <w:bCs/>
          <w:i/>
          <w:iCs/>
          <w:sz w:val="24"/>
          <w:szCs w:val="24"/>
        </w:rPr>
        <w:t xml:space="preserve">ione </w:t>
      </w:r>
      <w:r w:rsidR="003A283A" w:rsidRPr="003A283A">
        <w:rPr>
          <w:rFonts w:ascii="Garamond" w:hAnsi="Garamond"/>
          <w:bCs/>
          <w:i/>
          <w:iCs/>
          <w:sz w:val="24"/>
          <w:szCs w:val="24"/>
        </w:rPr>
        <w:t>o altro</w:t>
      </w:r>
      <w:r w:rsidRPr="003A283A">
        <w:rPr>
          <w:rFonts w:ascii="Garamond" w:hAnsi="Garamond"/>
          <w:bCs/>
          <w:i/>
          <w:iCs/>
          <w:sz w:val="24"/>
          <w:szCs w:val="24"/>
        </w:rPr>
        <w:t>)</w:t>
      </w:r>
      <w:r w:rsidRPr="004D7A1D">
        <w:rPr>
          <w:rFonts w:ascii="Garamond" w:hAnsi="Garamond"/>
          <w:bCs/>
          <w:sz w:val="24"/>
          <w:szCs w:val="24"/>
        </w:rPr>
        <w:t>:</w:t>
      </w:r>
    </w:p>
    <w:p w14:paraId="088E2B11" w14:textId="77777777" w:rsidR="00556117" w:rsidRDefault="00781FC4" w:rsidP="00556117">
      <w:pPr>
        <w:pStyle w:val="Paragrafoelenco"/>
        <w:numPr>
          <w:ilvl w:val="0"/>
          <w:numId w:val="23"/>
        </w:numPr>
        <w:tabs>
          <w:tab w:val="left" w:pos="4820"/>
        </w:tabs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  <w:r w:rsidRPr="00556117">
        <w:rPr>
          <w:rFonts w:ascii="Garamond" w:hAnsi="Garamond"/>
          <w:bCs/>
          <w:sz w:val="24"/>
          <w:szCs w:val="24"/>
        </w:rPr>
        <w:t>________________________________________________________</w:t>
      </w:r>
    </w:p>
    <w:p w14:paraId="74462B66" w14:textId="77777777" w:rsidR="00556117" w:rsidRPr="00556117" w:rsidRDefault="00556117" w:rsidP="00556117">
      <w:pPr>
        <w:tabs>
          <w:tab w:val="left" w:pos="4820"/>
        </w:tabs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</w:p>
    <w:p w14:paraId="1BB9F138" w14:textId="4BBE792C" w:rsidR="00556117" w:rsidRDefault="00556117" w:rsidP="00556117">
      <w:pPr>
        <w:tabs>
          <w:tab w:val="left" w:pos="4820"/>
        </w:tabs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 tale scopo si allegano:</w:t>
      </w:r>
    </w:p>
    <w:p w14:paraId="6697F263" w14:textId="5E152163" w:rsidR="00781FC4" w:rsidRPr="00556117" w:rsidRDefault="00453EE8" w:rsidP="00556117">
      <w:pPr>
        <w:pStyle w:val="Paragrafoelenco"/>
        <w:numPr>
          <w:ilvl w:val="0"/>
          <w:numId w:val="22"/>
        </w:numPr>
        <w:suppressAutoHyphens/>
        <w:ind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copia dei </w:t>
      </w:r>
      <w:r w:rsidR="00556117">
        <w:rPr>
          <w:rFonts w:ascii="Garamond" w:hAnsi="Garamond"/>
          <w:sz w:val="24"/>
          <w:szCs w:val="24"/>
        </w:rPr>
        <w:t>d</w:t>
      </w:r>
      <w:r w:rsidR="00781FC4" w:rsidRPr="00556117">
        <w:rPr>
          <w:rFonts w:ascii="Garamond" w:hAnsi="Garamond"/>
          <w:sz w:val="24"/>
          <w:szCs w:val="24"/>
        </w:rPr>
        <w:t>ocument</w:t>
      </w:r>
      <w:r>
        <w:rPr>
          <w:rFonts w:ascii="Garamond" w:hAnsi="Garamond"/>
          <w:sz w:val="24"/>
          <w:szCs w:val="24"/>
        </w:rPr>
        <w:t>i</w:t>
      </w:r>
      <w:r w:rsidR="00781FC4" w:rsidRPr="00556117">
        <w:rPr>
          <w:rFonts w:ascii="Garamond" w:hAnsi="Garamond"/>
          <w:sz w:val="24"/>
          <w:szCs w:val="24"/>
        </w:rPr>
        <w:t xml:space="preserve"> di identità dei sottoscrittori dell’</w:t>
      </w:r>
      <w:r>
        <w:rPr>
          <w:rFonts w:ascii="Garamond" w:hAnsi="Garamond"/>
          <w:sz w:val="24"/>
          <w:szCs w:val="24"/>
        </w:rPr>
        <w:t>i</w:t>
      </w:r>
      <w:r w:rsidR="00781FC4" w:rsidRPr="00556117">
        <w:rPr>
          <w:rFonts w:ascii="Garamond" w:hAnsi="Garamond"/>
          <w:sz w:val="24"/>
          <w:szCs w:val="24"/>
        </w:rPr>
        <w:t>stanza</w:t>
      </w:r>
      <w:r>
        <w:rPr>
          <w:rFonts w:ascii="Garamond" w:hAnsi="Garamond"/>
          <w:sz w:val="24"/>
          <w:szCs w:val="24"/>
        </w:rPr>
        <w:t>;</w:t>
      </w:r>
    </w:p>
    <w:p w14:paraId="6E3AA39E" w14:textId="51868365" w:rsidR="00781FC4" w:rsidRPr="00556117" w:rsidRDefault="00453EE8" w:rsidP="00556117">
      <w:pPr>
        <w:pStyle w:val="Paragrafoelenco"/>
        <w:numPr>
          <w:ilvl w:val="0"/>
          <w:numId w:val="22"/>
        </w:numPr>
        <w:suppressAutoHyphens/>
        <w:ind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781FC4" w:rsidRPr="00556117">
        <w:rPr>
          <w:rFonts w:ascii="Garamond" w:hAnsi="Garamond"/>
          <w:sz w:val="24"/>
          <w:szCs w:val="24"/>
        </w:rPr>
        <w:t>tto di compravendita, fusione o altro che attesti il passaggio della proprietà o altro titolo reale</w:t>
      </w:r>
      <w:r>
        <w:rPr>
          <w:rFonts w:ascii="Garamond" w:hAnsi="Garamond"/>
          <w:sz w:val="24"/>
          <w:szCs w:val="24"/>
        </w:rPr>
        <w:t>;</w:t>
      </w:r>
    </w:p>
    <w:p w14:paraId="5AA3D491" w14:textId="71A7E845" w:rsidR="00781FC4" w:rsidRPr="00556117" w:rsidRDefault="00453EE8" w:rsidP="00556117">
      <w:pPr>
        <w:pStyle w:val="Paragrafoelenco"/>
        <w:numPr>
          <w:ilvl w:val="0"/>
          <w:numId w:val="22"/>
        </w:numPr>
        <w:suppressAutoHyphens/>
        <w:ind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781FC4" w:rsidRPr="00556117">
        <w:rPr>
          <w:rFonts w:ascii="Garamond" w:hAnsi="Garamond"/>
          <w:sz w:val="24"/>
          <w:szCs w:val="24"/>
        </w:rPr>
        <w:t xml:space="preserve">isura camerale della </w:t>
      </w:r>
      <w:r>
        <w:rPr>
          <w:rFonts w:ascii="Garamond" w:hAnsi="Garamond"/>
          <w:sz w:val="24"/>
          <w:szCs w:val="24"/>
        </w:rPr>
        <w:t>ditta cessionaria;</w:t>
      </w:r>
    </w:p>
    <w:p w14:paraId="5A1E955E" w14:textId="4A531DB8" w:rsidR="00781FC4" w:rsidRPr="00556117" w:rsidRDefault="00453EE8" w:rsidP="00556117">
      <w:pPr>
        <w:pStyle w:val="Paragrafoelenco"/>
        <w:numPr>
          <w:ilvl w:val="0"/>
          <w:numId w:val="22"/>
        </w:numPr>
        <w:suppressAutoHyphens/>
        <w:ind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781FC4" w:rsidRPr="00556117">
        <w:rPr>
          <w:rFonts w:ascii="Garamond" w:hAnsi="Garamond"/>
          <w:sz w:val="24"/>
          <w:szCs w:val="24"/>
        </w:rPr>
        <w:t xml:space="preserve">utocertificazione antimafia </w:t>
      </w:r>
      <w:r w:rsidRPr="00556117">
        <w:rPr>
          <w:rFonts w:ascii="Garamond" w:hAnsi="Garamond"/>
          <w:sz w:val="24"/>
          <w:szCs w:val="24"/>
        </w:rPr>
        <w:t xml:space="preserve">della </w:t>
      </w:r>
      <w:r>
        <w:rPr>
          <w:rFonts w:ascii="Garamond" w:hAnsi="Garamond"/>
          <w:sz w:val="24"/>
          <w:szCs w:val="24"/>
        </w:rPr>
        <w:t>ditta cessionaria</w:t>
      </w:r>
      <w:r w:rsidR="00781FC4" w:rsidRPr="00556117">
        <w:rPr>
          <w:rFonts w:ascii="Garamond" w:hAnsi="Garamond"/>
          <w:sz w:val="24"/>
          <w:szCs w:val="24"/>
        </w:rPr>
        <w:t>.</w:t>
      </w:r>
    </w:p>
    <w:p w14:paraId="7562611B" w14:textId="77777777" w:rsidR="00781FC4" w:rsidRPr="004D7A1D" w:rsidRDefault="00781FC4" w:rsidP="00556117">
      <w:pPr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</w:p>
    <w:p w14:paraId="406CE09F" w14:textId="2B498B98" w:rsidR="00556117" w:rsidRDefault="00781FC4" w:rsidP="00556117">
      <w:pPr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 xml:space="preserve">Luogo e </w:t>
      </w:r>
      <w:r w:rsidR="00453EE8">
        <w:rPr>
          <w:rFonts w:ascii="Garamond" w:hAnsi="Garamond"/>
          <w:bCs/>
          <w:sz w:val="24"/>
          <w:szCs w:val="24"/>
        </w:rPr>
        <w:t>d</w:t>
      </w:r>
      <w:r w:rsidRPr="004D7A1D">
        <w:rPr>
          <w:rFonts w:ascii="Garamond" w:hAnsi="Garamond"/>
          <w:bCs/>
          <w:sz w:val="24"/>
          <w:szCs w:val="24"/>
        </w:rPr>
        <w:t>ata</w:t>
      </w:r>
    </w:p>
    <w:p w14:paraId="5DDB4210" w14:textId="3F8251C7" w:rsidR="00A82292" w:rsidRDefault="00A82292" w:rsidP="00556117">
      <w:pPr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</w:p>
    <w:p w14:paraId="058823B3" w14:textId="77777777" w:rsidR="00A82292" w:rsidRDefault="00A82292" w:rsidP="00556117">
      <w:pPr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</w:p>
    <w:p w14:paraId="014E0F9F" w14:textId="75CA2E55" w:rsidR="00556117" w:rsidRDefault="00556117" w:rsidP="00556117">
      <w:pPr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</w:p>
    <w:p w14:paraId="68605F86" w14:textId="27C5BB83" w:rsidR="003A283A" w:rsidRDefault="003A283A" w:rsidP="003A283A">
      <w:pPr>
        <w:suppressAutoHyphens/>
        <w:ind w:right="57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SOTTOSCRIZIONI</w:t>
      </w:r>
    </w:p>
    <w:p w14:paraId="390A2721" w14:textId="558C01BA" w:rsidR="00556117" w:rsidRDefault="00556117" w:rsidP="00556117">
      <w:pPr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556117" w14:paraId="658E2B98" w14:textId="77777777" w:rsidTr="00556117">
        <w:trPr>
          <w:trHeight w:val="454"/>
          <w:jc w:val="center"/>
        </w:trPr>
        <w:tc>
          <w:tcPr>
            <w:tcW w:w="4889" w:type="dxa"/>
          </w:tcPr>
          <w:p w14:paraId="538444B6" w14:textId="7E4FA52E" w:rsidR="00556117" w:rsidRDefault="00556117" w:rsidP="00556117">
            <w:pPr>
              <w:suppressAutoHyphens/>
              <w:ind w:right="57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Il c</w:t>
            </w:r>
            <w:r w:rsidRPr="004D7A1D">
              <w:rPr>
                <w:rFonts w:ascii="Garamond" w:hAnsi="Garamond"/>
                <w:bCs/>
                <w:sz w:val="24"/>
                <w:szCs w:val="24"/>
              </w:rPr>
              <w:t>essionario</w:t>
            </w:r>
          </w:p>
        </w:tc>
        <w:tc>
          <w:tcPr>
            <w:tcW w:w="4890" w:type="dxa"/>
          </w:tcPr>
          <w:p w14:paraId="144CE8DD" w14:textId="6DE6588C" w:rsidR="00556117" w:rsidRDefault="00556117" w:rsidP="00556117">
            <w:pPr>
              <w:suppressAutoHyphens/>
              <w:ind w:right="57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Il c</w:t>
            </w:r>
            <w:r w:rsidRPr="004D7A1D">
              <w:rPr>
                <w:rFonts w:ascii="Garamond" w:hAnsi="Garamond"/>
                <w:bCs/>
                <w:sz w:val="24"/>
                <w:szCs w:val="24"/>
              </w:rPr>
              <w:t>edente</w:t>
            </w:r>
          </w:p>
        </w:tc>
      </w:tr>
      <w:tr w:rsidR="00556117" w14:paraId="46BFA4AB" w14:textId="77777777" w:rsidTr="00556117">
        <w:trPr>
          <w:trHeight w:val="454"/>
          <w:jc w:val="center"/>
        </w:trPr>
        <w:tc>
          <w:tcPr>
            <w:tcW w:w="4889" w:type="dxa"/>
          </w:tcPr>
          <w:p w14:paraId="1A2B40BC" w14:textId="12CFA9EE" w:rsidR="00556117" w:rsidRDefault="00556117" w:rsidP="00556117">
            <w:pPr>
              <w:suppressAutoHyphens/>
              <w:ind w:right="57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(firma)</w:t>
            </w:r>
          </w:p>
        </w:tc>
        <w:tc>
          <w:tcPr>
            <w:tcW w:w="4890" w:type="dxa"/>
          </w:tcPr>
          <w:p w14:paraId="085F2FF6" w14:textId="6A981BB4" w:rsidR="00556117" w:rsidRDefault="00556117" w:rsidP="00556117">
            <w:pPr>
              <w:suppressAutoHyphens/>
              <w:ind w:right="57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(firma)</w:t>
            </w:r>
          </w:p>
        </w:tc>
      </w:tr>
    </w:tbl>
    <w:p w14:paraId="772B31E8" w14:textId="4F267C5A" w:rsidR="00556117" w:rsidRDefault="00556117" w:rsidP="00556117">
      <w:pPr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</w:p>
    <w:p w14:paraId="127D7844" w14:textId="727B8DEF" w:rsidR="00556117" w:rsidRDefault="00556117" w:rsidP="00556117">
      <w:pPr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</w:p>
    <w:p w14:paraId="090103BC" w14:textId="06F90B28" w:rsidR="00556117" w:rsidRDefault="00556117" w:rsidP="00556117">
      <w:pPr>
        <w:suppressAutoHyphens/>
        <w:ind w:right="57"/>
        <w:jc w:val="both"/>
        <w:rPr>
          <w:rFonts w:ascii="Garamond" w:hAnsi="Garamond"/>
          <w:bCs/>
          <w:sz w:val="24"/>
          <w:szCs w:val="24"/>
        </w:rPr>
      </w:pPr>
    </w:p>
    <w:sectPr w:rsidR="00556117" w:rsidSect="00781FC4">
      <w:headerReference w:type="default" r:id="rId9"/>
      <w:pgSz w:w="11907" w:h="16840" w:code="9"/>
      <w:pgMar w:top="1418" w:right="1134" w:bottom="1134" w:left="1134" w:header="425" w:footer="93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C5FE" w14:textId="77777777" w:rsidR="00907237" w:rsidRDefault="00907237">
      <w:r>
        <w:separator/>
      </w:r>
    </w:p>
  </w:endnote>
  <w:endnote w:type="continuationSeparator" w:id="0">
    <w:p w14:paraId="4E75AFC4" w14:textId="77777777" w:rsidR="00907237" w:rsidRDefault="0090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0DF3" w14:textId="77777777" w:rsidR="00907237" w:rsidRDefault="00907237">
      <w:r>
        <w:separator/>
      </w:r>
    </w:p>
  </w:footnote>
  <w:footnote w:type="continuationSeparator" w:id="0">
    <w:p w14:paraId="00268BCF" w14:textId="77777777" w:rsidR="00907237" w:rsidRDefault="0090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1AA5" w14:textId="08390B5A" w:rsidR="00A01DBD" w:rsidRPr="00543F7E" w:rsidRDefault="00A01DBD" w:rsidP="00000C94">
    <w:pPr>
      <w:pStyle w:val="Intestazione"/>
      <w:spacing w:before="120" w:after="240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C61"/>
    <w:multiLevelType w:val="hybridMultilevel"/>
    <w:tmpl w:val="96D04194"/>
    <w:lvl w:ilvl="0" w:tplc="576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A96"/>
    <w:multiLevelType w:val="hybridMultilevel"/>
    <w:tmpl w:val="31C47834"/>
    <w:lvl w:ilvl="0" w:tplc="FFFFFFFF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243322"/>
    <w:multiLevelType w:val="hybridMultilevel"/>
    <w:tmpl w:val="B2D650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E84A50"/>
    <w:multiLevelType w:val="hybridMultilevel"/>
    <w:tmpl w:val="B49449CC"/>
    <w:lvl w:ilvl="0" w:tplc="576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B55BE"/>
    <w:multiLevelType w:val="hybridMultilevel"/>
    <w:tmpl w:val="2DBE539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60110C7"/>
    <w:multiLevelType w:val="hybridMultilevel"/>
    <w:tmpl w:val="FABA5A76"/>
    <w:lvl w:ilvl="0" w:tplc="EABE426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65AF0"/>
    <w:multiLevelType w:val="hybridMultilevel"/>
    <w:tmpl w:val="B3FAF6DA"/>
    <w:lvl w:ilvl="0" w:tplc="576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418F2"/>
    <w:multiLevelType w:val="hybridMultilevel"/>
    <w:tmpl w:val="43C40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42F08"/>
    <w:multiLevelType w:val="hybridMultilevel"/>
    <w:tmpl w:val="058669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32D3836"/>
    <w:multiLevelType w:val="hybridMultilevel"/>
    <w:tmpl w:val="739A5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842AE"/>
    <w:multiLevelType w:val="hybridMultilevel"/>
    <w:tmpl w:val="7DC2EE0A"/>
    <w:lvl w:ilvl="0" w:tplc="5768BEF2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53745820"/>
    <w:multiLevelType w:val="multilevel"/>
    <w:tmpl w:val="1EBE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F43D13"/>
    <w:multiLevelType w:val="multilevel"/>
    <w:tmpl w:val="A10E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5E05F6"/>
    <w:multiLevelType w:val="hybridMultilevel"/>
    <w:tmpl w:val="C2CC7F18"/>
    <w:lvl w:ilvl="0" w:tplc="576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76B4"/>
    <w:multiLevelType w:val="hybridMultilevel"/>
    <w:tmpl w:val="4E709DAA"/>
    <w:lvl w:ilvl="0" w:tplc="04100019">
      <w:start w:val="1"/>
      <w:numFmt w:val="lowerLetter"/>
      <w:lvlText w:val="%1."/>
      <w:lvlJc w:val="left"/>
      <w:pPr>
        <w:ind w:left="770" w:hanging="360"/>
      </w:pPr>
    </w:lvl>
    <w:lvl w:ilvl="1" w:tplc="04100019">
      <w:start w:val="1"/>
      <w:numFmt w:val="lowerLetter"/>
      <w:lvlText w:val="%2."/>
      <w:lvlJc w:val="left"/>
      <w:pPr>
        <w:ind w:left="1490" w:hanging="360"/>
      </w:pPr>
    </w:lvl>
    <w:lvl w:ilvl="2" w:tplc="0410001B">
      <w:start w:val="1"/>
      <w:numFmt w:val="lowerRoman"/>
      <w:lvlText w:val="%3."/>
      <w:lvlJc w:val="right"/>
      <w:pPr>
        <w:ind w:left="2210" w:hanging="180"/>
      </w:pPr>
    </w:lvl>
    <w:lvl w:ilvl="3" w:tplc="0410000F">
      <w:start w:val="1"/>
      <w:numFmt w:val="decimal"/>
      <w:lvlText w:val="%4."/>
      <w:lvlJc w:val="left"/>
      <w:pPr>
        <w:ind w:left="2930" w:hanging="360"/>
      </w:pPr>
    </w:lvl>
    <w:lvl w:ilvl="4" w:tplc="04100019">
      <w:start w:val="1"/>
      <w:numFmt w:val="lowerLetter"/>
      <w:lvlText w:val="%5."/>
      <w:lvlJc w:val="left"/>
      <w:pPr>
        <w:ind w:left="3650" w:hanging="360"/>
      </w:pPr>
    </w:lvl>
    <w:lvl w:ilvl="5" w:tplc="0410001B">
      <w:start w:val="1"/>
      <w:numFmt w:val="lowerRoman"/>
      <w:lvlText w:val="%6."/>
      <w:lvlJc w:val="right"/>
      <w:pPr>
        <w:ind w:left="4370" w:hanging="180"/>
      </w:pPr>
    </w:lvl>
    <w:lvl w:ilvl="6" w:tplc="0410000F">
      <w:start w:val="1"/>
      <w:numFmt w:val="decimal"/>
      <w:lvlText w:val="%7."/>
      <w:lvlJc w:val="left"/>
      <w:pPr>
        <w:ind w:left="5090" w:hanging="360"/>
      </w:pPr>
    </w:lvl>
    <w:lvl w:ilvl="7" w:tplc="04100019">
      <w:start w:val="1"/>
      <w:numFmt w:val="lowerLetter"/>
      <w:lvlText w:val="%8."/>
      <w:lvlJc w:val="left"/>
      <w:pPr>
        <w:ind w:left="5810" w:hanging="360"/>
      </w:pPr>
    </w:lvl>
    <w:lvl w:ilvl="8" w:tplc="0410001B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64E15952"/>
    <w:multiLevelType w:val="hybridMultilevel"/>
    <w:tmpl w:val="FB42DC2A"/>
    <w:lvl w:ilvl="0" w:tplc="1AA48B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B3CB8"/>
    <w:multiLevelType w:val="hybridMultilevel"/>
    <w:tmpl w:val="1C6A7468"/>
    <w:lvl w:ilvl="0" w:tplc="576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44056"/>
    <w:multiLevelType w:val="hybridMultilevel"/>
    <w:tmpl w:val="BA804C6C"/>
    <w:lvl w:ilvl="0" w:tplc="576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24BC4"/>
    <w:multiLevelType w:val="hybridMultilevel"/>
    <w:tmpl w:val="E7B6F43E"/>
    <w:lvl w:ilvl="0" w:tplc="576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A5843"/>
    <w:multiLevelType w:val="hybridMultilevel"/>
    <w:tmpl w:val="BAB069BA"/>
    <w:lvl w:ilvl="0" w:tplc="740A323E">
      <w:start w:val="1"/>
      <w:numFmt w:val="lowerLetter"/>
      <w:lvlText w:val="%1)"/>
      <w:lvlJc w:val="left"/>
      <w:pPr>
        <w:ind w:left="502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5772324"/>
    <w:multiLevelType w:val="hybridMultilevel"/>
    <w:tmpl w:val="4E709DAA"/>
    <w:lvl w:ilvl="0" w:tplc="FFFFFFFF">
      <w:start w:val="1"/>
      <w:numFmt w:val="lowerLetter"/>
      <w:lvlText w:val="%1."/>
      <w:lvlJc w:val="left"/>
      <w:pPr>
        <w:ind w:left="770" w:hanging="360"/>
      </w:pPr>
    </w:lvl>
    <w:lvl w:ilvl="1" w:tplc="FFFFFFFF">
      <w:start w:val="1"/>
      <w:numFmt w:val="lowerLetter"/>
      <w:lvlText w:val="%2."/>
      <w:lvlJc w:val="left"/>
      <w:pPr>
        <w:ind w:left="1490" w:hanging="360"/>
      </w:pPr>
    </w:lvl>
    <w:lvl w:ilvl="2" w:tplc="FFFFFFFF">
      <w:start w:val="1"/>
      <w:numFmt w:val="lowerRoman"/>
      <w:lvlText w:val="%3."/>
      <w:lvlJc w:val="right"/>
      <w:pPr>
        <w:ind w:left="2210" w:hanging="180"/>
      </w:pPr>
    </w:lvl>
    <w:lvl w:ilvl="3" w:tplc="FFFFFFFF">
      <w:start w:val="1"/>
      <w:numFmt w:val="decimal"/>
      <w:lvlText w:val="%4."/>
      <w:lvlJc w:val="left"/>
      <w:pPr>
        <w:ind w:left="2930" w:hanging="360"/>
      </w:pPr>
    </w:lvl>
    <w:lvl w:ilvl="4" w:tplc="FFFFFFFF">
      <w:start w:val="1"/>
      <w:numFmt w:val="lowerLetter"/>
      <w:lvlText w:val="%5."/>
      <w:lvlJc w:val="left"/>
      <w:pPr>
        <w:ind w:left="3650" w:hanging="360"/>
      </w:pPr>
    </w:lvl>
    <w:lvl w:ilvl="5" w:tplc="FFFFFFFF">
      <w:start w:val="1"/>
      <w:numFmt w:val="lowerRoman"/>
      <w:lvlText w:val="%6."/>
      <w:lvlJc w:val="right"/>
      <w:pPr>
        <w:ind w:left="4370" w:hanging="180"/>
      </w:pPr>
    </w:lvl>
    <w:lvl w:ilvl="6" w:tplc="FFFFFFFF">
      <w:start w:val="1"/>
      <w:numFmt w:val="decimal"/>
      <w:lvlText w:val="%7."/>
      <w:lvlJc w:val="left"/>
      <w:pPr>
        <w:ind w:left="5090" w:hanging="360"/>
      </w:pPr>
    </w:lvl>
    <w:lvl w:ilvl="7" w:tplc="FFFFFFFF">
      <w:start w:val="1"/>
      <w:numFmt w:val="lowerLetter"/>
      <w:lvlText w:val="%8."/>
      <w:lvlJc w:val="left"/>
      <w:pPr>
        <w:ind w:left="5810" w:hanging="360"/>
      </w:pPr>
    </w:lvl>
    <w:lvl w:ilvl="8" w:tplc="FFFFFFFF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76FF5A9D"/>
    <w:multiLevelType w:val="hybridMultilevel"/>
    <w:tmpl w:val="A77A8D18"/>
    <w:lvl w:ilvl="0" w:tplc="2328131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29835393">
    <w:abstractNumId w:val="21"/>
  </w:num>
  <w:num w:numId="2" w16cid:durableId="2113671640">
    <w:abstractNumId w:val="15"/>
  </w:num>
  <w:num w:numId="3" w16cid:durableId="586504349">
    <w:abstractNumId w:val="5"/>
  </w:num>
  <w:num w:numId="4" w16cid:durableId="1806656657">
    <w:abstractNumId w:val="2"/>
  </w:num>
  <w:num w:numId="5" w16cid:durableId="2007896826">
    <w:abstractNumId w:val="8"/>
  </w:num>
  <w:num w:numId="6" w16cid:durableId="2018270395">
    <w:abstractNumId w:val="9"/>
  </w:num>
  <w:num w:numId="7" w16cid:durableId="503976775">
    <w:abstractNumId w:val="4"/>
  </w:num>
  <w:num w:numId="8" w16cid:durableId="2106264613">
    <w:abstractNumId w:val="7"/>
  </w:num>
  <w:num w:numId="9" w16cid:durableId="661741710">
    <w:abstractNumId w:val="19"/>
  </w:num>
  <w:num w:numId="10" w16cid:durableId="2398275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2013224">
    <w:abstractNumId w:val="11"/>
  </w:num>
  <w:num w:numId="12" w16cid:durableId="1155026113">
    <w:abstractNumId w:val="12"/>
  </w:num>
  <w:num w:numId="13" w16cid:durableId="1095902295">
    <w:abstractNumId w:val="1"/>
  </w:num>
  <w:num w:numId="14" w16cid:durableId="199442224">
    <w:abstractNumId w:val="14"/>
  </w:num>
  <w:num w:numId="15" w16cid:durableId="1584945405">
    <w:abstractNumId w:val="20"/>
  </w:num>
  <w:num w:numId="16" w16cid:durableId="818109611">
    <w:abstractNumId w:val="0"/>
  </w:num>
  <w:num w:numId="17" w16cid:durableId="1586693901">
    <w:abstractNumId w:val="16"/>
  </w:num>
  <w:num w:numId="18" w16cid:durableId="499272741">
    <w:abstractNumId w:val="18"/>
  </w:num>
  <w:num w:numId="19" w16cid:durableId="1852522356">
    <w:abstractNumId w:val="13"/>
  </w:num>
  <w:num w:numId="20" w16cid:durableId="2084795397">
    <w:abstractNumId w:val="6"/>
  </w:num>
  <w:num w:numId="21" w16cid:durableId="1179734458">
    <w:abstractNumId w:val="3"/>
  </w:num>
  <w:num w:numId="22" w16cid:durableId="1189903951">
    <w:abstractNumId w:val="17"/>
  </w:num>
  <w:num w:numId="23" w16cid:durableId="2089499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D1D"/>
    <w:rsid w:val="00000C94"/>
    <w:rsid w:val="000010EB"/>
    <w:rsid w:val="000104D2"/>
    <w:rsid w:val="00010AB7"/>
    <w:rsid w:val="00017D04"/>
    <w:rsid w:val="000239F0"/>
    <w:rsid w:val="00024FFB"/>
    <w:rsid w:val="00027056"/>
    <w:rsid w:val="0003049A"/>
    <w:rsid w:val="00031863"/>
    <w:rsid w:val="00042DA6"/>
    <w:rsid w:val="000445D5"/>
    <w:rsid w:val="00044632"/>
    <w:rsid w:val="00044948"/>
    <w:rsid w:val="00044F44"/>
    <w:rsid w:val="000474C1"/>
    <w:rsid w:val="000511D4"/>
    <w:rsid w:val="000519F7"/>
    <w:rsid w:val="00056725"/>
    <w:rsid w:val="00056794"/>
    <w:rsid w:val="00065752"/>
    <w:rsid w:val="0006792A"/>
    <w:rsid w:val="000702AE"/>
    <w:rsid w:val="00070B64"/>
    <w:rsid w:val="000726DD"/>
    <w:rsid w:val="00080B48"/>
    <w:rsid w:val="00080E73"/>
    <w:rsid w:val="000818A7"/>
    <w:rsid w:val="00081997"/>
    <w:rsid w:val="00082146"/>
    <w:rsid w:val="000826B3"/>
    <w:rsid w:val="00085ACA"/>
    <w:rsid w:val="00086836"/>
    <w:rsid w:val="00090DDE"/>
    <w:rsid w:val="00092A1E"/>
    <w:rsid w:val="00096659"/>
    <w:rsid w:val="00096D7B"/>
    <w:rsid w:val="000A127E"/>
    <w:rsid w:val="000A1D33"/>
    <w:rsid w:val="000A46C4"/>
    <w:rsid w:val="000A5904"/>
    <w:rsid w:val="000A62C3"/>
    <w:rsid w:val="000B34CF"/>
    <w:rsid w:val="000B3AC7"/>
    <w:rsid w:val="000B5C09"/>
    <w:rsid w:val="000C239A"/>
    <w:rsid w:val="000C7C92"/>
    <w:rsid w:val="000D13A5"/>
    <w:rsid w:val="000D1DE5"/>
    <w:rsid w:val="000D32A6"/>
    <w:rsid w:val="000E0005"/>
    <w:rsid w:val="000E1342"/>
    <w:rsid w:val="000E239C"/>
    <w:rsid w:val="000E627F"/>
    <w:rsid w:val="000F0C43"/>
    <w:rsid w:val="000F4BE8"/>
    <w:rsid w:val="000F5C90"/>
    <w:rsid w:val="0010205A"/>
    <w:rsid w:val="0010440C"/>
    <w:rsid w:val="001058E7"/>
    <w:rsid w:val="001077DF"/>
    <w:rsid w:val="00116962"/>
    <w:rsid w:val="001209E5"/>
    <w:rsid w:val="00124110"/>
    <w:rsid w:val="001266E5"/>
    <w:rsid w:val="0012691E"/>
    <w:rsid w:val="00132628"/>
    <w:rsid w:val="001352F1"/>
    <w:rsid w:val="001417C5"/>
    <w:rsid w:val="00143A56"/>
    <w:rsid w:val="00144659"/>
    <w:rsid w:val="00152264"/>
    <w:rsid w:val="001616FE"/>
    <w:rsid w:val="00161D3E"/>
    <w:rsid w:val="0017271F"/>
    <w:rsid w:val="001733CF"/>
    <w:rsid w:val="00173434"/>
    <w:rsid w:val="001750DE"/>
    <w:rsid w:val="00176A0D"/>
    <w:rsid w:val="00177E43"/>
    <w:rsid w:val="00180B83"/>
    <w:rsid w:val="0018170C"/>
    <w:rsid w:val="0018279C"/>
    <w:rsid w:val="001849BB"/>
    <w:rsid w:val="00192576"/>
    <w:rsid w:val="0019625C"/>
    <w:rsid w:val="001A49C9"/>
    <w:rsid w:val="001A49FE"/>
    <w:rsid w:val="001A6164"/>
    <w:rsid w:val="001A793B"/>
    <w:rsid w:val="001B0120"/>
    <w:rsid w:val="001B1749"/>
    <w:rsid w:val="001C0D82"/>
    <w:rsid w:val="001C0D9A"/>
    <w:rsid w:val="001D26B6"/>
    <w:rsid w:val="001D749E"/>
    <w:rsid w:val="001E0470"/>
    <w:rsid w:val="001E2F30"/>
    <w:rsid w:val="001E302B"/>
    <w:rsid w:val="001E6888"/>
    <w:rsid w:val="001E6F4E"/>
    <w:rsid w:val="001E7EE4"/>
    <w:rsid w:val="001F3216"/>
    <w:rsid w:val="001F35B8"/>
    <w:rsid w:val="001F3B0C"/>
    <w:rsid w:val="001F496C"/>
    <w:rsid w:val="001F4B90"/>
    <w:rsid w:val="001F5861"/>
    <w:rsid w:val="001F6392"/>
    <w:rsid w:val="00201E36"/>
    <w:rsid w:val="002036D6"/>
    <w:rsid w:val="00206B27"/>
    <w:rsid w:val="00210345"/>
    <w:rsid w:val="00211D36"/>
    <w:rsid w:val="00214864"/>
    <w:rsid w:val="002152A3"/>
    <w:rsid w:val="00215814"/>
    <w:rsid w:val="002164D6"/>
    <w:rsid w:val="00220CE4"/>
    <w:rsid w:val="00220DE3"/>
    <w:rsid w:val="00220E4D"/>
    <w:rsid w:val="0022105B"/>
    <w:rsid w:val="00223FFA"/>
    <w:rsid w:val="00234082"/>
    <w:rsid w:val="002341D6"/>
    <w:rsid w:val="00234D55"/>
    <w:rsid w:val="00242F55"/>
    <w:rsid w:val="00245F29"/>
    <w:rsid w:val="002524ED"/>
    <w:rsid w:val="0025445C"/>
    <w:rsid w:val="00255CB5"/>
    <w:rsid w:val="00257C35"/>
    <w:rsid w:val="00262971"/>
    <w:rsid w:val="00262A48"/>
    <w:rsid w:val="00265678"/>
    <w:rsid w:val="00266986"/>
    <w:rsid w:val="00275067"/>
    <w:rsid w:val="00276205"/>
    <w:rsid w:val="00282359"/>
    <w:rsid w:val="00286E80"/>
    <w:rsid w:val="00290D14"/>
    <w:rsid w:val="00292902"/>
    <w:rsid w:val="00295A25"/>
    <w:rsid w:val="002979FA"/>
    <w:rsid w:val="002A6B35"/>
    <w:rsid w:val="002B04C6"/>
    <w:rsid w:val="002B0D07"/>
    <w:rsid w:val="002B14A4"/>
    <w:rsid w:val="002B1739"/>
    <w:rsid w:val="002B59CB"/>
    <w:rsid w:val="002B7887"/>
    <w:rsid w:val="002C2144"/>
    <w:rsid w:val="002C3E32"/>
    <w:rsid w:val="002C7BC0"/>
    <w:rsid w:val="002D3117"/>
    <w:rsid w:val="002D3451"/>
    <w:rsid w:val="002E180C"/>
    <w:rsid w:val="002E2CE1"/>
    <w:rsid w:val="002E421B"/>
    <w:rsid w:val="002F21BE"/>
    <w:rsid w:val="002F3A60"/>
    <w:rsid w:val="002F4938"/>
    <w:rsid w:val="00300CC5"/>
    <w:rsid w:val="00301503"/>
    <w:rsid w:val="0030536C"/>
    <w:rsid w:val="00310815"/>
    <w:rsid w:val="003161A5"/>
    <w:rsid w:val="0031636B"/>
    <w:rsid w:val="00323484"/>
    <w:rsid w:val="00324AC4"/>
    <w:rsid w:val="0032730A"/>
    <w:rsid w:val="0033007D"/>
    <w:rsid w:val="0033039C"/>
    <w:rsid w:val="00334A22"/>
    <w:rsid w:val="003357D6"/>
    <w:rsid w:val="00336D34"/>
    <w:rsid w:val="00337571"/>
    <w:rsid w:val="003408C5"/>
    <w:rsid w:val="003419E5"/>
    <w:rsid w:val="003436EE"/>
    <w:rsid w:val="00345BF4"/>
    <w:rsid w:val="003461A6"/>
    <w:rsid w:val="003464B0"/>
    <w:rsid w:val="00347D8A"/>
    <w:rsid w:val="00354C15"/>
    <w:rsid w:val="00360455"/>
    <w:rsid w:val="00363FCD"/>
    <w:rsid w:val="00367C00"/>
    <w:rsid w:val="00370B18"/>
    <w:rsid w:val="00374DDE"/>
    <w:rsid w:val="00375277"/>
    <w:rsid w:val="00375D22"/>
    <w:rsid w:val="00376BF5"/>
    <w:rsid w:val="00380A2E"/>
    <w:rsid w:val="00385BD1"/>
    <w:rsid w:val="003863E1"/>
    <w:rsid w:val="00387C15"/>
    <w:rsid w:val="00392487"/>
    <w:rsid w:val="003937DD"/>
    <w:rsid w:val="0039496E"/>
    <w:rsid w:val="00394A38"/>
    <w:rsid w:val="0039504A"/>
    <w:rsid w:val="003951EC"/>
    <w:rsid w:val="003966C6"/>
    <w:rsid w:val="003A283A"/>
    <w:rsid w:val="003A314F"/>
    <w:rsid w:val="003A390E"/>
    <w:rsid w:val="003A5833"/>
    <w:rsid w:val="003B3254"/>
    <w:rsid w:val="003B3512"/>
    <w:rsid w:val="003B4FAB"/>
    <w:rsid w:val="003B549C"/>
    <w:rsid w:val="003B58CF"/>
    <w:rsid w:val="003C27FF"/>
    <w:rsid w:val="003C43FB"/>
    <w:rsid w:val="003C4CDC"/>
    <w:rsid w:val="003C6A3A"/>
    <w:rsid w:val="003C7988"/>
    <w:rsid w:val="003D237F"/>
    <w:rsid w:val="003E24B7"/>
    <w:rsid w:val="003E7B75"/>
    <w:rsid w:val="003E7C2D"/>
    <w:rsid w:val="003F247E"/>
    <w:rsid w:val="00402327"/>
    <w:rsid w:val="004037EB"/>
    <w:rsid w:val="00410338"/>
    <w:rsid w:val="00412728"/>
    <w:rsid w:val="00415DA1"/>
    <w:rsid w:val="00421122"/>
    <w:rsid w:val="00422067"/>
    <w:rsid w:val="00422E8D"/>
    <w:rsid w:val="0042632B"/>
    <w:rsid w:val="00427B8D"/>
    <w:rsid w:val="0043785E"/>
    <w:rsid w:val="00442436"/>
    <w:rsid w:val="00442A47"/>
    <w:rsid w:val="004435C6"/>
    <w:rsid w:val="00453EE8"/>
    <w:rsid w:val="00466576"/>
    <w:rsid w:val="00466B91"/>
    <w:rsid w:val="004705D8"/>
    <w:rsid w:val="0047440A"/>
    <w:rsid w:val="00476C0D"/>
    <w:rsid w:val="004779CF"/>
    <w:rsid w:val="00487F5B"/>
    <w:rsid w:val="00490A0A"/>
    <w:rsid w:val="00492D7E"/>
    <w:rsid w:val="004945FA"/>
    <w:rsid w:val="004A1A06"/>
    <w:rsid w:val="004A1FB8"/>
    <w:rsid w:val="004A3E59"/>
    <w:rsid w:val="004A6EA1"/>
    <w:rsid w:val="004B02B6"/>
    <w:rsid w:val="004B1642"/>
    <w:rsid w:val="004B509B"/>
    <w:rsid w:val="004B7D96"/>
    <w:rsid w:val="004C00BA"/>
    <w:rsid w:val="004C0781"/>
    <w:rsid w:val="004C1BDE"/>
    <w:rsid w:val="004C2F67"/>
    <w:rsid w:val="004C45A0"/>
    <w:rsid w:val="004C63BB"/>
    <w:rsid w:val="004C7EFC"/>
    <w:rsid w:val="004D0B7E"/>
    <w:rsid w:val="004D1FA4"/>
    <w:rsid w:val="004D4FE3"/>
    <w:rsid w:val="004D672F"/>
    <w:rsid w:val="004D7074"/>
    <w:rsid w:val="004D7792"/>
    <w:rsid w:val="004D7CC0"/>
    <w:rsid w:val="004E166D"/>
    <w:rsid w:val="004E35B5"/>
    <w:rsid w:val="004E51CD"/>
    <w:rsid w:val="004E66E3"/>
    <w:rsid w:val="004F05C2"/>
    <w:rsid w:val="004F12EC"/>
    <w:rsid w:val="004F54DC"/>
    <w:rsid w:val="004F6765"/>
    <w:rsid w:val="004F717A"/>
    <w:rsid w:val="0050220B"/>
    <w:rsid w:val="00502B6B"/>
    <w:rsid w:val="00503D85"/>
    <w:rsid w:val="0050757A"/>
    <w:rsid w:val="00507EFD"/>
    <w:rsid w:val="00511F66"/>
    <w:rsid w:val="00511FD1"/>
    <w:rsid w:val="00512923"/>
    <w:rsid w:val="005169A8"/>
    <w:rsid w:val="005214D1"/>
    <w:rsid w:val="00521956"/>
    <w:rsid w:val="00522DA5"/>
    <w:rsid w:val="0052574B"/>
    <w:rsid w:val="00531DD8"/>
    <w:rsid w:val="00534120"/>
    <w:rsid w:val="00536A6B"/>
    <w:rsid w:val="0053779A"/>
    <w:rsid w:val="00541D07"/>
    <w:rsid w:val="00543F7E"/>
    <w:rsid w:val="005458CF"/>
    <w:rsid w:val="005459F9"/>
    <w:rsid w:val="005500D1"/>
    <w:rsid w:val="0055076D"/>
    <w:rsid w:val="0055350B"/>
    <w:rsid w:val="005557D3"/>
    <w:rsid w:val="00556117"/>
    <w:rsid w:val="005626DD"/>
    <w:rsid w:val="005628BD"/>
    <w:rsid w:val="00570995"/>
    <w:rsid w:val="00571D1D"/>
    <w:rsid w:val="0057205E"/>
    <w:rsid w:val="00576BF7"/>
    <w:rsid w:val="00584EF6"/>
    <w:rsid w:val="005878D6"/>
    <w:rsid w:val="00590835"/>
    <w:rsid w:val="005920D0"/>
    <w:rsid w:val="005929A5"/>
    <w:rsid w:val="005A08A1"/>
    <w:rsid w:val="005A1582"/>
    <w:rsid w:val="005A2803"/>
    <w:rsid w:val="005A321D"/>
    <w:rsid w:val="005A3236"/>
    <w:rsid w:val="005A32A8"/>
    <w:rsid w:val="005A485B"/>
    <w:rsid w:val="005A56E1"/>
    <w:rsid w:val="005A5EDB"/>
    <w:rsid w:val="005B0E1F"/>
    <w:rsid w:val="005B0F96"/>
    <w:rsid w:val="005B58F6"/>
    <w:rsid w:val="005C1007"/>
    <w:rsid w:val="005C10B5"/>
    <w:rsid w:val="005C3506"/>
    <w:rsid w:val="005C35E6"/>
    <w:rsid w:val="005D0099"/>
    <w:rsid w:val="005D4B70"/>
    <w:rsid w:val="005D6015"/>
    <w:rsid w:val="005D602D"/>
    <w:rsid w:val="005D7636"/>
    <w:rsid w:val="005E134C"/>
    <w:rsid w:val="005E2EC4"/>
    <w:rsid w:val="005E3491"/>
    <w:rsid w:val="005F19D8"/>
    <w:rsid w:val="005F4BCD"/>
    <w:rsid w:val="006007FF"/>
    <w:rsid w:val="00601B70"/>
    <w:rsid w:val="00603149"/>
    <w:rsid w:val="00603527"/>
    <w:rsid w:val="0060382A"/>
    <w:rsid w:val="00607D5D"/>
    <w:rsid w:val="006141AD"/>
    <w:rsid w:val="00617B96"/>
    <w:rsid w:val="00617BA4"/>
    <w:rsid w:val="0062127B"/>
    <w:rsid w:val="00627163"/>
    <w:rsid w:val="006278F5"/>
    <w:rsid w:val="006354D0"/>
    <w:rsid w:val="006402D5"/>
    <w:rsid w:val="00642B6D"/>
    <w:rsid w:val="00643AE9"/>
    <w:rsid w:val="00646771"/>
    <w:rsid w:val="0064695D"/>
    <w:rsid w:val="00646DF1"/>
    <w:rsid w:val="00654B1A"/>
    <w:rsid w:val="00655AD8"/>
    <w:rsid w:val="006709FE"/>
    <w:rsid w:val="00671E1A"/>
    <w:rsid w:val="00676902"/>
    <w:rsid w:val="006771C0"/>
    <w:rsid w:val="00681B2B"/>
    <w:rsid w:val="00684A0F"/>
    <w:rsid w:val="0068720E"/>
    <w:rsid w:val="006907AC"/>
    <w:rsid w:val="00691E9E"/>
    <w:rsid w:val="006A173D"/>
    <w:rsid w:val="006A193E"/>
    <w:rsid w:val="006B58A9"/>
    <w:rsid w:val="006B662C"/>
    <w:rsid w:val="006B7345"/>
    <w:rsid w:val="006C121D"/>
    <w:rsid w:val="006C450F"/>
    <w:rsid w:val="006C5B6B"/>
    <w:rsid w:val="006C682A"/>
    <w:rsid w:val="006C7CA4"/>
    <w:rsid w:val="006D1290"/>
    <w:rsid w:val="006D480E"/>
    <w:rsid w:val="006D7D0D"/>
    <w:rsid w:val="006E2292"/>
    <w:rsid w:val="006E2C78"/>
    <w:rsid w:val="006E5BB7"/>
    <w:rsid w:val="006E63FC"/>
    <w:rsid w:val="006F0A36"/>
    <w:rsid w:val="006F1B1F"/>
    <w:rsid w:val="006F6539"/>
    <w:rsid w:val="00706185"/>
    <w:rsid w:val="0071310C"/>
    <w:rsid w:val="0071552A"/>
    <w:rsid w:val="0072186F"/>
    <w:rsid w:val="00721EB8"/>
    <w:rsid w:val="00723A38"/>
    <w:rsid w:val="007246D8"/>
    <w:rsid w:val="007273CF"/>
    <w:rsid w:val="007278AD"/>
    <w:rsid w:val="00730426"/>
    <w:rsid w:val="0073081A"/>
    <w:rsid w:val="00734DF1"/>
    <w:rsid w:val="00735AE6"/>
    <w:rsid w:val="0073762A"/>
    <w:rsid w:val="00737F02"/>
    <w:rsid w:val="007440ED"/>
    <w:rsid w:val="00746918"/>
    <w:rsid w:val="00747E69"/>
    <w:rsid w:val="0075173B"/>
    <w:rsid w:val="00753C97"/>
    <w:rsid w:val="00756D24"/>
    <w:rsid w:val="00757B14"/>
    <w:rsid w:val="00761D01"/>
    <w:rsid w:val="00762981"/>
    <w:rsid w:val="007701DB"/>
    <w:rsid w:val="00771542"/>
    <w:rsid w:val="0077181A"/>
    <w:rsid w:val="00774098"/>
    <w:rsid w:val="007776A4"/>
    <w:rsid w:val="007778C3"/>
    <w:rsid w:val="00781FC4"/>
    <w:rsid w:val="00782A75"/>
    <w:rsid w:val="00784B6A"/>
    <w:rsid w:val="007850EC"/>
    <w:rsid w:val="00785258"/>
    <w:rsid w:val="007921BF"/>
    <w:rsid w:val="0079614A"/>
    <w:rsid w:val="007A26B4"/>
    <w:rsid w:val="007A3A2E"/>
    <w:rsid w:val="007A491F"/>
    <w:rsid w:val="007A6147"/>
    <w:rsid w:val="007B0786"/>
    <w:rsid w:val="007B1AE5"/>
    <w:rsid w:val="007B7C7B"/>
    <w:rsid w:val="007C45C1"/>
    <w:rsid w:val="007D29D6"/>
    <w:rsid w:val="007D3D2C"/>
    <w:rsid w:val="007D4628"/>
    <w:rsid w:val="007D63BE"/>
    <w:rsid w:val="007D6ABB"/>
    <w:rsid w:val="007E2708"/>
    <w:rsid w:val="007E38DB"/>
    <w:rsid w:val="007E5620"/>
    <w:rsid w:val="007E60F5"/>
    <w:rsid w:val="007F16BB"/>
    <w:rsid w:val="007F2994"/>
    <w:rsid w:val="007F64D0"/>
    <w:rsid w:val="007F7473"/>
    <w:rsid w:val="0080045A"/>
    <w:rsid w:val="0080095F"/>
    <w:rsid w:val="00800D26"/>
    <w:rsid w:val="0080179B"/>
    <w:rsid w:val="00804FCB"/>
    <w:rsid w:val="0080526A"/>
    <w:rsid w:val="008063D6"/>
    <w:rsid w:val="00807514"/>
    <w:rsid w:val="0081121B"/>
    <w:rsid w:val="00811502"/>
    <w:rsid w:val="00812027"/>
    <w:rsid w:val="00814F2A"/>
    <w:rsid w:val="00814F96"/>
    <w:rsid w:val="008270DE"/>
    <w:rsid w:val="0083051D"/>
    <w:rsid w:val="0083073C"/>
    <w:rsid w:val="00832197"/>
    <w:rsid w:val="00833314"/>
    <w:rsid w:val="00834145"/>
    <w:rsid w:val="00837D25"/>
    <w:rsid w:val="0084483C"/>
    <w:rsid w:val="00845D1D"/>
    <w:rsid w:val="00852E04"/>
    <w:rsid w:val="0085623E"/>
    <w:rsid w:val="00862787"/>
    <w:rsid w:val="00863DCE"/>
    <w:rsid w:val="00864A87"/>
    <w:rsid w:val="00864E24"/>
    <w:rsid w:val="00875191"/>
    <w:rsid w:val="00881C45"/>
    <w:rsid w:val="0088210F"/>
    <w:rsid w:val="00886029"/>
    <w:rsid w:val="0089092A"/>
    <w:rsid w:val="008909C4"/>
    <w:rsid w:val="00891483"/>
    <w:rsid w:val="008939CD"/>
    <w:rsid w:val="00895957"/>
    <w:rsid w:val="008A0435"/>
    <w:rsid w:val="008A0EC0"/>
    <w:rsid w:val="008A18D6"/>
    <w:rsid w:val="008A2A36"/>
    <w:rsid w:val="008A378E"/>
    <w:rsid w:val="008A391E"/>
    <w:rsid w:val="008B0FB4"/>
    <w:rsid w:val="008B1E61"/>
    <w:rsid w:val="008B2879"/>
    <w:rsid w:val="008B2C2D"/>
    <w:rsid w:val="008B3358"/>
    <w:rsid w:val="008C06F8"/>
    <w:rsid w:val="008D324A"/>
    <w:rsid w:val="008D5FF6"/>
    <w:rsid w:val="008E0426"/>
    <w:rsid w:val="008E1759"/>
    <w:rsid w:val="008E2C6E"/>
    <w:rsid w:val="008E39EC"/>
    <w:rsid w:val="008E56EB"/>
    <w:rsid w:val="008E5BAD"/>
    <w:rsid w:val="008E616C"/>
    <w:rsid w:val="008F222F"/>
    <w:rsid w:val="008F2E71"/>
    <w:rsid w:val="008F357C"/>
    <w:rsid w:val="008F4770"/>
    <w:rsid w:val="008F6975"/>
    <w:rsid w:val="008F7528"/>
    <w:rsid w:val="008F76BB"/>
    <w:rsid w:val="0090024A"/>
    <w:rsid w:val="00906C81"/>
    <w:rsid w:val="009070E9"/>
    <w:rsid w:val="00907237"/>
    <w:rsid w:val="00907499"/>
    <w:rsid w:val="00912D07"/>
    <w:rsid w:val="0091523B"/>
    <w:rsid w:val="0092018E"/>
    <w:rsid w:val="009206AB"/>
    <w:rsid w:val="00920B68"/>
    <w:rsid w:val="0092306D"/>
    <w:rsid w:val="00926B37"/>
    <w:rsid w:val="00926FF2"/>
    <w:rsid w:val="00931D6D"/>
    <w:rsid w:val="0093313E"/>
    <w:rsid w:val="00935CC6"/>
    <w:rsid w:val="0094204E"/>
    <w:rsid w:val="00945EC4"/>
    <w:rsid w:val="009515B2"/>
    <w:rsid w:val="00955204"/>
    <w:rsid w:val="0095532C"/>
    <w:rsid w:val="0095616B"/>
    <w:rsid w:val="00956D1F"/>
    <w:rsid w:val="009635B6"/>
    <w:rsid w:val="0096551C"/>
    <w:rsid w:val="00980910"/>
    <w:rsid w:val="00980FD8"/>
    <w:rsid w:val="00981965"/>
    <w:rsid w:val="00984E14"/>
    <w:rsid w:val="00986A4F"/>
    <w:rsid w:val="009934E5"/>
    <w:rsid w:val="009A082A"/>
    <w:rsid w:val="009A1A28"/>
    <w:rsid w:val="009A2EA8"/>
    <w:rsid w:val="009B1CEF"/>
    <w:rsid w:val="009B7580"/>
    <w:rsid w:val="009C7560"/>
    <w:rsid w:val="009D5261"/>
    <w:rsid w:val="009D7DC1"/>
    <w:rsid w:val="009E12E0"/>
    <w:rsid w:val="009E1785"/>
    <w:rsid w:val="009E24F3"/>
    <w:rsid w:val="009E3448"/>
    <w:rsid w:val="009E6B4D"/>
    <w:rsid w:val="009F0383"/>
    <w:rsid w:val="00A01821"/>
    <w:rsid w:val="00A01DBD"/>
    <w:rsid w:val="00A02673"/>
    <w:rsid w:val="00A02BF5"/>
    <w:rsid w:val="00A0765E"/>
    <w:rsid w:val="00A10BD7"/>
    <w:rsid w:val="00A10E62"/>
    <w:rsid w:val="00A14425"/>
    <w:rsid w:val="00A20356"/>
    <w:rsid w:val="00A21495"/>
    <w:rsid w:val="00A219BB"/>
    <w:rsid w:val="00A231EE"/>
    <w:rsid w:val="00A24D26"/>
    <w:rsid w:val="00A25D57"/>
    <w:rsid w:val="00A267FF"/>
    <w:rsid w:val="00A26D7B"/>
    <w:rsid w:val="00A27F62"/>
    <w:rsid w:val="00A32B61"/>
    <w:rsid w:val="00A32E53"/>
    <w:rsid w:val="00A36299"/>
    <w:rsid w:val="00A41100"/>
    <w:rsid w:val="00A42CFE"/>
    <w:rsid w:val="00A51D0B"/>
    <w:rsid w:val="00A5242E"/>
    <w:rsid w:val="00A52E3D"/>
    <w:rsid w:val="00A549AF"/>
    <w:rsid w:val="00A54AFD"/>
    <w:rsid w:val="00A572E6"/>
    <w:rsid w:val="00A62558"/>
    <w:rsid w:val="00A64A7A"/>
    <w:rsid w:val="00A65492"/>
    <w:rsid w:val="00A72080"/>
    <w:rsid w:val="00A77C66"/>
    <w:rsid w:val="00A82292"/>
    <w:rsid w:val="00A837DB"/>
    <w:rsid w:val="00A853B4"/>
    <w:rsid w:val="00A92C41"/>
    <w:rsid w:val="00A94CDF"/>
    <w:rsid w:val="00AA7497"/>
    <w:rsid w:val="00AC15E9"/>
    <w:rsid w:val="00AC4222"/>
    <w:rsid w:val="00AD061D"/>
    <w:rsid w:val="00AD15C2"/>
    <w:rsid w:val="00AD28F1"/>
    <w:rsid w:val="00AD4704"/>
    <w:rsid w:val="00AD543B"/>
    <w:rsid w:val="00AE2B98"/>
    <w:rsid w:val="00AF36EC"/>
    <w:rsid w:val="00AF7479"/>
    <w:rsid w:val="00B0421D"/>
    <w:rsid w:val="00B06C94"/>
    <w:rsid w:val="00B07D27"/>
    <w:rsid w:val="00B15FD2"/>
    <w:rsid w:val="00B177C9"/>
    <w:rsid w:val="00B22491"/>
    <w:rsid w:val="00B2661B"/>
    <w:rsid w:val="00B27F6D"/>
    <w:rsid w:val="00B30551"/>
    <w:rsid w:val="00B30ED7"/>
    <w:rsid w:val="00B351D7"/>
    <w:rsid w:val="00B378E7"/>
    <w:rsid w:val="00B40710"/>
    <w:rsid w:val="00B458B7"/>
    <w:rsid w:val="00B45C7D"/>
    <w:rsid w:val="00B50A85"/>
    <w:rsid w:val="00B5142B"/>
    <w:rsid w:val="00B527B3"/>
    <w:rsid w:val="00B540DE"/>
    <w:rsid w:val="00B56180"/>
    <w:rsid w:val="00B65428"/>
    <w:rsid w:val="00B656E8"/>
    <w:rsid w:val="00B71FB3"/>
    <w:rsid w:val="00B739A6"/>
    <w:rsid w:val="00B77B93"/>
    <w:rsid w:val="00B77CEB"/>
    <w:rsid w:val="00B80FE3"/>
    <w:rsid w:val="00B83B41"/>
    <w:rsid w:val="00B85FC1"/>
    <w:rsid w:val="00B864A2"/>
    <w:rsid w:val="00B92D99"/>
    <w:rsid w:val="00BA0248"/>
    <w:rsid w:val="00BA0C6E"/>
    <w:rsid w:val="00BA3B3F"/>
    <w:rsid w:val="00BA4998"/>
    <w:rsid w:val="00BA6BDF"/>
    <w:rsid w:val="00BB3495"/>
    <w:rsid w:val="00BB502D"/>
    <w:rsid w:val="00BB7E86"/>
    <w:rsid w:val="00BC317C"/>
    <w:rsid w:val="00BC4079"/>
    <w:rsid w:val="00BC42F2"/>
    <w:rsid w:val="00BC4AF1"/>
    <w:rsid w:val="00BC5FFA"/>
    <w:rsid w:val="00BC6613"/>
    <w:rsid w:val="00BD7767"/>
    <w:rsid w:val="00BD7B08"/>
    <w:rsid w:val="00BE12CB"/>
    <w:rsid w:val="00BE38EF"/>
    <w:rsid w:val="00BE3FEE"/>
    <w:rsid w:val="00BF167C"/>
    <w:rsid w:val="00BF3821"/>
    <w:rsid w:val="00BF51DA"/>
    <w:rsid w:val="00BF72FA"/>
    <w:rsid w:val="00C03B7D"/>
    <w:rsid w:val="00C04C4E"/>
    <w:rsid w:val="00C13164"/>
    <w:rsid w:val="00C15A91"/>
    <w:rsid w:val="00C1607F"/>
    <w:rsid w:val="00C16C07"/>
    <w:rsid w:val="00C22F2E"/>
    <w:rsid w:val="00C24D7F"/>
    <w:rsid w:val="00C255F6"/>
    <w:rsid w:val="00C27331"/>
    <w:rsid w:val="00C2762A"/>
    <w:rsid w:val="00C31B41"/>
    <w:rsid w:val="00C320DC"/>
    <w:rsid w:val="00C3330A"/>
    <w:rsid w:val="00C33C6D"/>
    <w:rsid w:val="00C343A1"/>
    <w:rsid w:val="00C36671"/>
    <w:rsid w:val="00C414AA"/>
    <w:rsid w:val="00C44A60"/>
    <w:rsid w:val="00C44DD0"/>
    <w:rsid w:val="00C46937"/>
    <w:rsid w:val="00C50FE1"/>
    <w:rsid w:val="00C510B2"/>
    <w:rsid w:val="00C524C4"/>
    <w:rsid w:val="00C54471"/>
    <w:rsid w:val="00C57179"/>
    <w:rsid w:val="00C57FC9"/>
    <w:rsid w:val="00C634B8"/>
    <w:rsid w:val="00C64BB9"/>
    <w:rsid w:val="00C670E9"/>
    <w:rsid w:val="00C732AB"/>
    <w:rsid w:val="00C7375D"/>
    <w:rsid w:val="00C73D34"/>
    <w:rsid w:val="00C8098B"/>
    <w:rsid w:val="00C80AD4"/>
    <w:rsid w:val="00C8220E"/>
    <w:rsid w:val="00C870BE"/>
    <w:rsid w:val="00C913DF"/>
    <w:rsid w:val="00C92425"/>
    <w:rsid w:val="00C92CF7"/>
    <w:rsid w:val="00C94EEF"/>
    <w:rsid w:val="00C97091"/>
    <w:rsid w:val="00C97B53"/>
    <w:rsid w:val="00CA142A"/>
    <w:rsid w:val="00CA1CED"/>
    <w:rsid w:val="00CA62DB"/>
    <w:rsid w:val="00CA63B5"/>
    <w:rsid w:val="00CB0F69"/>
    <w:rsid w:val="00CB1ECF"/>
    <w:rsid w:val="00CB69BC"/>
    <w:rsid w:val="00CC0C62"/>
    <w:rsid w:val="00CC108C"/>
    <w:rsid w:val="00CC22C0"/>
    <w:rsid w:val="00CC236A"/>
    <w:rsid w:val="00CC28F3"/>
    <w:rsid w:val="00CC4F77"/>
    <w:rsid w:val="00CC7D32"/>
    <w:rsid w:val="00CD2342"/>
    <w:rsid w:val="00CD3B5B"/>
    <w:rsid w:val="00CD56F2"/>
    <w:rsid w:val="00CD6779"/>
    <w:rsid w:val="00CD6E99"/>
    <w:rsid w:val="00CE2084"/>
    <w:rsid w:val="00CE5703"/>
    <w:rsid w:val="00CF4A67"/>
    <w:rsid w:val="00D005F3"/>
    <w:rsid w:val="00D012EB"/>
    <w:rsid w:val="00D03701"/>
    <w:rsid w:val="00D06A68"/>
    <w:rsid w:val="00D10311"/>
    <w:rsid w:val="00D11ACC"/>
    <w:rsid w:val="00D155D3"/>
    <w:rsid w:val="00D15928"/>
    <w:rsid w:val="00D1722A"/>
    <w:rsid w:val="00D23538"/>
    <w:rsid w:val="00D25BF2"/>
    <w:rsid w:val="00D309F9"/>
    <w:rsid w:val="00D30D59"/>
    <w:rsid w:val="00D31BE4"/>
    <w:rsid w:val="00D357BF"/>
    <w:rsid w:val="00D359AA"/>
    <w:rsid w:val="00D365FA"/>
    <w:rsid w:val="00D4121D"/>
    <w:rsid w:val="00D45DCA"/>
    <w:rsid w:val="00D469E4"/>
    <w:rsid w:val="00D46ECC"/>
    <w:rsid w:val="00D509B5"/>
    <w:rsid w:val="00D510CF"/>
    <w:rsid w:val="00D545A1"/>
    <w:rsid w:val="00D56C69"/>
    <w:rsid w:val="00D60B88"/>
    <w:rsid w:val="00D613B8"/>
    <w:rsid w:val="00D6280C"/>
    <w:rsid w:val="00D65DAA"/>
    <w:rsid w:val="00D66FB8"/>
    <w:rsid w:val="00D70471"/>
    <w:rsid w:val="00D714E9"/>
    <w:rsid w:val="00D71FFC"/>
    <w:rsid w:val="00D72BBA"/>
    <w:rsid w:val="00D72D5C"/>
    <w:rsid w:val="00D76A5D"/>
    <w:rsid w:val="00D802C5"/>
    <w:rsid w:val="00D82B51"/>
    <w:rsid w:val="00D83540"/>
    <w:rsid w:val="00D90ACC"/>
    <w:rsid w:val="00D90FD8"/>
    <w:rsid w:val="00D923B5"/>
    <w:rsid w:val="00D94F4F"/>
    <w:rsid w:val="00D95D07"/>
    <w:rsid w:val="00D974CF"/>
    <w:rsid w:val="00DA003C"/>
    <w:rsid w:val="00DA0D55"/>
    <w:rsid w:val="00DA1273"/>
    <w:rsid w:val="00DA3A45"/>
    <w:rsid w:val="00DA5903"/>
    <w:rsid w:val="00DB0DE4"/>
    <w:rsid w:val="00DB19B3"/>
    <w:rsid w:val="00DB2CD6"/>
    <w:rsid w:val="00DB49EC"/>
    <w:rsid w:val="00DB7666"/>
    <w:rsid w:val="00DB7D3A"/>
    <w:rsid w:val="00DC6592"/>
    <w:rsid w:val="00DC7B27"/>
    <w:rsid w:val="00DD1636"/>
    <w:rsid w:val="00DD346B"/>
    <w:rsid w:val="00DD35FB"/>
    <w:rsid w:val="00DD37BD"/>
    <w:rsid w:val="00DD44B6"/>
    <w:rsid w:val="00DD5423"/>
    <w:rsid w:val="00DD7E9E"/>
    <w:rsid w:val="00DE0E3F"/>
    <w:rsid w:val="00DE74F3"/>
    <w:rsid w:val="00DF2838"/>
    <w:rsid w:val="00DF6AFD"/>
    <w:rsid w:val="00E00000"/>
    <w:rsid w:val="00E00CF3"/>
    <w:rsid w:val="00E02A17"/>
    <w:rsid w:val="00E03101"/>
    <w:rsid w:val="00E043A6"/>
    <w:rsid w:val="00E04C18"/>
    <w:rsid w:val="00E15CA1"/>
    <w:rsid w:val="00E17775"/>
    <w:rsid w:val="00E17DBD"/>
    <w:rsid w:val="00E212E9"/>
    <w:rsid w:val="00E22539"/>
    <w:rsid w:val="00E24429"/>
    <w:rsid w:val="00E268FC"/>
    <w:rsid w:val="00E33FA8"/>
    <w:rsid w:val="00E37717"/>
    <w:rsid w:val="00E37DEC"/>
    <w:rsid w:val="00E429A2"/>
    <w:rsid w:val="00E46402"/>
    <w:rsid w:val="00E500A1"/>
    <w:rsid w:val="00E52C0C"/>
    <w:rsid w:val="00E53628"/>
    <w:rsid w:val="00E53ED8"/>
    <w:rsid w:val="00E57C9A"/>
    <w:rsid w:val="00E60893"/>
    <w:rsid w:val="00E62B0B"/>
    <w:rsid w:val="00E62C27"/>
    <w:rsid w:val="00E67FD7"/>
    <w:rsid w:val="00E71685"/>
    <w:rsid w:val="00E73D26"/>
    <w:rsid w:val="00E73FFE"/>
    <w:rsid w:val="00E862A1"/>
    <w:rsid w:val="00E86E94"/>
    <w:rsid w:val="00E9137C"/>
    <w:rsid w:val="00E93408"/>
    <w:rsid w:val="00E95E23"/>
    <w:rsid w:val="00EA6752"/>
    <w:rsid w:val="00EA694E"/>
    <w:rsid w:val="00EA7EA5"/>
    <w:rsid w:val="00EB6F54"/>
    <w:rsid w:val="00EC6E98"/>
    <w:rsid w:val="00ED0661"/>
    <w:rsid w:val="00ED6CFC"/>
    <w:rsid w:val="00EE0E1B"/>
    <w:rsid w:val="00EE22AD"/>
    <w:rsid w:val="00EE48DC"/>
    <w:rsid w:val="00EF03C9"/>
    <w:rsid w:val="00EF4CC2"/>
    <w:rsid w:val="00EF572B"/>
    <w:rsid w:val="00F10AC4"/>
    <w:rsid w:val="00F12589"/>
    <w:rsid w:val="00F21BA1"/>
    <w:rsid w:val="00F22B81"/>
    <w:rsid w:val="00F22D10"/>
    <w:rsid w:val="00F27279"/>
    <w:rsid w:val="00F30E28"/>
    <w:rsid w:val="00F30E7C"/>
    <w:rsid w:val="00F312D6"/>
    <w:rsid w:val="00F328FF"/>
    <w:rsid w:val="00F353BF"/>
    <w:rsid w:val="00F35D38"/>
    <w:rsid w:val="00F36286"/>
    <w:rsid w:val="00F37C95"/>
    <w:rsid w:val="00F4284C"/>
    <w:rsid w:val="00F447BD"/>
    <w:rsid w:val="00F51A1E"/>
    <w:rsid w:val="00F573F4"/>
    <w:rsid w:val="00F57D5A"/>
    <w:rsid w:val="00F622FF"/>
    <w:rsid w:val="00F65453"/>
    <w:rsid w:val="00F6663C"/>
    <w:rsid w:val="00F67988"/>
    <w:rsid w:val="00F736E7"/>
    <w:rsid w:val="00F76BE6"/>
    <w:rsid w:val="00F770AA"/>
    <w:rsid w:val="00F8175A"/>
    <w:rsid w:val="00F91638"/>
    <w:rsid w:val="00F925E0"/>
    <w:rsid w:val="00FA2A5B"/>
    <w:rsid w:val="00FA31BD"/>
    <w:rsid w:val="00FA5FF2"/>
    <w:rsid w:val="00FB0C10"/>
    <w:rsid w:val="00FB1BFD"/>
    <w:rsid w:val="00FB1D1D"/>
    <w:rsid w:val="00FB3971"/>
    <w:rsid w:val="00FB51E9"/>
    <w:rsid w:val="00FB68CF"/>
    <w:rsid w:val="00FC2203"/>
    <w:rsid w:val="00FC3B75"/>
    <w:rsid w:val="00FD2383"/>
    <w:rsid w:val="00FD2C09"/>
    <w:rsid w:val="00FD2D27"/>
    <w:rsid w:val="00FD2E77"/>
    <w:rsid w:val="00FD44E0"/>
    <w:rsid w:val="00FD5DF9"/>
    <w:rsid w:val="00FD729B"/>
    <w:rsid w:val="00FE0AE2"/>
    <w:rsid w:val="00FE0F9C"/>
    <w:rsid w:val="00FE2969"/>
    <w:rsid w:val="00FE2BF5"/>
    <w:rsid w:val="00FE608F"/>
    <w:rsid w:val="00FE6FA2"/>
    <w:rsid w:val="00FE7554"/>
    <w:rsid w:val="00FF1957"/>
    <w:rsid w:val="00FF292A"/>
    <w:rsid w:val="00FF3DEF"/>
    <w:rsid w:val="00FF4447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B8175"/>
  <w15:docId w15:val="{12DF495D-7A88-47E7-90D1-18B2B4BB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21EB8"/>
  </w:style>
  <w:style w:type="paragraph" w:styleId="Titolo1">
    <w:name w:val="heading 1"/>
    <w:basedOn w:val="Normale"/>
    <w:next w:val="Normale"/>
    <w:qFormat/>
    <w:rsid w:val="00721EB8"/>
    <w:pPr>
      <w:keepNext/>
      <w:ind w:firstLine="3544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21EB8"/>
    <w:pPr>
      <w:keepNext/>
      <w:ind w:right="-1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721EB8"/>
    <w:pPr>
      <w:keepNext/>
      <w:tabs>
        <w:tab w:val="left" w:pos="6379"/>
      </w:tabs>
      <w:ind w:left="4395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721EB8"/>
    <w:pPr>
      <w:keepNext/>
      <w:ind w:firstLine="4410"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721EB8"/>
    <w:pPr>
      <w:keepNext/>
      <w:tabs>
        <w:tab w:val="left" w:pos="6379"/>
      </w:tabs>
      <w:ind w:firstLine="4395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721EB8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721EB8"/>
    <w:pPr>
      <w:keepNext/>
      <w:ind w:firstLine="1276"/>
      <w:jc w:val="both"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qFormat/>
    <w:rsid w:val="00721EB8"/>
    <w:pPr>
      <w:keepNext/>
      <w:tabs>
        <w:tab w:val="left" w:pos="2960"/>
      </w:tabs>
      <w:ind w:left="1418"/>
      <w:jc w:val="both"/>
      <w:outlineLvl w:val="7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21EB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721EB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21EB8"/>
    <w:pPr>
      <w:ind w:left="993"/>
      <w:jc w:val="both"/>
    </w:pPr>
    <w:rPr>
      <w:b/>
      <w:i/>
      <w:iCs/>
      <w:sz w:val="24"/>
    </w:rPr>
  </w:style>
  <w:style w:type="paragraph" w:styleId="Titolo">
    <w:name w:val="Title"/>
    <w:basedOn w:val="Normale"/>
    <w:qFormat/>
    <w:rsid w:val="00721EB8"/>
    <w:pPr>
      <w:tabs>
        <w:tab w:val="left" w:pos="6379"/>
      </w:tabs>
      <w:ind w:right="-1"/>
      <w:jc w:val="center"/>
    </w:pPr>
    <w:rPr>
      <w:b/>
      <w:sz w:val="28"/>
    </w:rPr>
  </w:style>
  <w:style w:type="paragraph" w:styleId="Sottotitolo">
    <w:name w:val="Subtitle"/>
    <w:basedOn w:val="Normale"/>
    <w:qFormat/>
    <w:rsid w:val="00721EB8"/>
    <w:pPr>
      <w:tabs>
        <w:tab w:val="left" w:pos="6379"/>
      </w:tabs>
      <w:ind w:right="-1"/>
      <w:jc w:val="center"/>
    </w:pPr>
    <w:rPr>
      <w:b/>
      <w:i/>
      <w:iCs/>
      <w:sz w:val="24"/>
    </w:rPr>
  </w:style>
  <w:style w:type="paragraph" w:styleId="Rientrocorpodeltesto2">
    <w:name w:val="Body Text Indent 2"/>
    <w:basedOn w:val="Normale"/>
    <w:rsid w:val="00721EB8"/>
    <w:pPr>
      <w:ind w:left="1288"/>
      <w:jc w:val="both"/>
    </w:pPr>
    <w:rPr>
      <w:bCs/>
      <w:i/>
      <w:iCs/>
      <w:sz w:val="24"/>
    </w:rPr>
  </w:style>
  <w:style w:type="paragraph" w:styleId="Rientrocorpodeltesto3">
    <w:name w:val="Body Text Indent 3"/>
    <w:basedOn w:val="Normale"/>
    <w:rsid w:val="00721EB8"/>
    <w:pPr>
      <w:ind w:left="1358"/>
      <w:jc w:val="both"/>
    </w:pPr>
    <w:rPr>
      <w:b/>
      <w:i/>
      <w:sz w:val="24"/>
    </w:rPr>
  </w:style>
  <w:style w:type="paragraph" w:styleId="Testofumetto">
    <w:name w:val="Balloon Text"/>
    <w:basedOn w:val="Normale"/>
    <w:semiHidden/>
    <w:rsid w:val="00DD163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E73D26"/>
    <w:pPr>
      <w:spacing w:after="120" w:line="480" w:lineRule="auto"/>
    </w:pPr>
  </w:style>
  <w:style w:type="paragraph" w:styleId="Corpotesto">
    <w:name w:val="Body Text"/>
    <w:basedOn w:val="Normale"/>
    <w:rsid w:val="00B56180"/>
    <w:pPr>
      <w:spacing w:after="120"/>
    </w:pPr>
  </w:style>
  <w:style w:type="table" w:styleId="Grigliatabella">
    <w:name w:val="Table Grid"/>
    <w:basedOn w:val="Tabellanormale"/>
    <w:uiPriority w:val="59"/>
    <w:rsid w:val="00B3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044632"/>
    <w:rPr>
      <w:b/>
      <w:bCs/>
    </w:rPr>
  </w:style>
  <w:style w:type="character" w:styleId="Collegamentoipertestuale">
    <w:name w:val="Hyperlink"/>
    <w:rsid w:val="00442436"/>
    <w:rPr>
      <w:color w:val="0000FF"/>
      <w:u w:val="single"/>
    </w:rPr>
  </w:style>
  <w:style w:type="character" w:customStyle="1" w:styleId="provvrubrica">
    <w:name w:val="provv_rubrica"/>
    <w:rsid w:val="003937DD"/>
    <w:rPr>
      <w:i/>
      <w:iCs/>
    </w:rPr>
  </w:style>
  <w:style w:type="paragraph" w:styleId="Paragrafoelenco">
    <w:name w:val="List Paragraph"/>
    <w:basedOn w:val="Normale"/>
    <w:uiPriority w:val="1"/>
    <w:qFormat/>
    <w:rsid w:val="00394A38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122"/>
  </w:style>
  <w:style w:type="character" w:customStyle="1" w:styleId="PidipaginaCarattere">
    <w:name w:val="Piè di pagina Carattere"/>
    <w:basedOn w:val="Carpredefinitoparagrafo"/>
    <w:link w:val="Pidipagina"/>
    <w:rsid w:val="00421122"/>
  </w:style>
  <w:style w:type="paragraph" w:styleId="NormaleWeb">
    <w:name w:val="Normal (Web)"/>
    <w:basedOn w:val="Normale"/>
    <w:uiPriority w:val="99"/>
    <w:unhideWhenUsed/>
    <w:rsid w:val="002E2CE1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110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B14A4"/>
    <w:rPr>
      <w:color w:val="605E5C"/>
      <w:shd w:val="clear" w:color="auto" w:fill="E1DFDD"/>
    </w:rPr>
  </w:style>
  <w:style w:type="character" w:customStyle="1" w:styleId="emailaddress">
    <w:name w:val="emailaddress"/>
    <w:basedOn w:val="Carpredefinitoparagrafo"/>
    <w:rsid w:val="00955204"/>
  </w:style>
  <w:style w:type="paragraph" w:customStyle="1" w:styleId="Default">
    <w:name w:val="Default"/>
    <w:rsid w:val="00B06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3A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5C350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257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2574B"/>
    <w:pPr>
      <w:widowControl w:val="0"/>
      <w:autoSpaceDE w:val="0"/>
      <w:autoSpaceDN w:val="0"/>
      <w:spacing w:before="8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4865">
          <w:marLeft w:val="122"/>
          <w:marRight w:val="1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6419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2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9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3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80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51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313078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11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025@pec.regione.abruzz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.ciamponi\Documents\Modelli%20di%20Office%20personalizzati\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CB6A-1337-4C42-8FF3-1F62D144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C:\Users\dario.ciamponi\Documents\Modelli di Office personalizzati\Carta_intestata.dotx</Template>
  <TotalTime>776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AMBIENTE, TURISMO, ENERGIA</vt:lpstr>
    </vt:vector>
  </TitlesOfParts>
  <Company>ECOLOGIA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AMBIENTE, TURISMO, ENERGIA</dc:title>
  <dc:creator>Dario CIAMPONI</dc:creator>
  <cp:lastModifiedBy>Microsoft Office User</cp:lastModifiedBy>
  <cp:revision>149</cp:revision>
  <cp:lastPrinted>2022-06-10T10:09:00Z</cp:lastPrinted>
  <dcterms:created xsi:type="dcterms:W3CDTF">2022-05-03T12:23:00Z</dcterms:created>
  <dcterms:modified xsi:type="dcterms:W3CDTF">2022-06-10T10:15:00Z</dcterms:modified>
</cp:coreProperties>
</file>