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5D" w:rsidRPr="0098155C" w:rsidRDefault="005C605D" w:rsidP="0098155C">
      <w:pPr>
        <w:keepNext/>
        <w:spacing w:before="240" w:after="120" w:line="288" w:lineRule="auto"/>
        <w:ind w:left="28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Toc466358832"/>
      <w:bookmarkStart w:id="1" w:name="_Toc492551917"/>
      <w:r w:rsidRPr="0098155C">
        <w:rPr>
          <w:rFonts w:ascii="Times New Roman" w:hAnsi="Times New Roman" w:cs="Times New Roman"/>
          <w:b/>
          <w:bCs/>
          <w:sz w:val="28"/>
          <w:szCs w:val="28"/>
          <w:u w:val="single"/>
        </w:rPr>
        <w:t>Allegato A – Modello di domanda</w:t>
      </w:r>
      <w:bookmarkEnd w:id="0"/>
      <w:bookmarkEnd w:id="1"/>
    </w:p>
    <w:p w:rsidR="005C605D" w:rsidRPr="0098155C" w:rsidRDefault="005C605D" w:rsidP="0098155C">
      <w:pPr>
        <w:keepNext/>
        <w:widowControl w:val="0"/>
        <w:suppressAutoHyphens/>
        <w:autoSpaceDN w:val="0"/>
        <w:spacing w:after="0" w:line="36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C605D" w:rsidRPr="0098155C" w:rsidRDefault="005C605D" w:rsidP="009815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3"/>
          <w:szCs w:val="23"/>
          <w:lang w:eastAsia="it-IT"/>
        </w:rPr>
      </w:pPr>
    </w:p>
    <w:p w:rsidR="005C605D" w:rsidRPr="0098155C" w:rsidRDefault="005C605D" w:rsidP="009815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3"/>
          <w:szCs w:val="23"/>
          <w:lang w:eastAsia="it-IT"/>
        </w:rPr>
      </w:pPr>
      <w:r w:rsidRPr="0098155C">
        <w:rPr>
          <w:rFonts w:ascii="Times New Roman" w:hAnsi="Times New Roman" w:cs="Times New Roman"/>
          <w:b/>
          <w:bCs/>
          <w:sz w:val="23"/>
          <w:szCs w:val="23"/>
          <w:lang w:eastAsia="it-IT"/>
        </w:rPr>
        <w:t>Alla Regione Abruzzo</w:t>
      </w:r>
    </w:p>
    <w:p w:rsidR="005C605D" w:rsidRPr="0098155C" w:rsidRDefault="005C605D" w:rsidP="009815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3"/>
          <w:szCs w:val="23"/>
          <w:lang w:eastAsia="it-IT"/>
        </w:rPr>
      </w:pPr>
      <w:r w:rsidRPr="0098155C">
        <w:rPr>
          <w:rFonts w:ascii="Times New Roman" w:hAnsi="Times New Roman" w:cs="Times New Roman"/>
          <w:b/>
          <w:bCs/>
          <w:sz w:val="23"/>
          <w:szCs w:val="23"/>
          <w:lang w:eastAsia="it-IT"/>
        </w:rPr>
        <w:t>Dipartimento Politiche dello Sviluppo Rurale e della Pesca</w:t>
      </w:r>
    </w:p>
    <w:p w:rsidR="005C605D" w:rsidRDefault="005C605D" w:rsidP="009815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3"/>
          <w:szCs w:val="23"/>
          <w:lang w:eastAsia="it-IT"/>
        </w:rPr>
      </w:pPr>
      <w:r w:rsidRPr="0098155C">
        <w:rPr>
          <w:rFonts w:ascii="Times New Roman" w:hAnsi="Times New Roman" w:cs="Times New Roman"/>
          <w:b/>
          <w:bCs/>
          <w:sz w:val="23"/>
          <w:szCs w:val="23"/>
          <w:lang w:eastAsia="it-IT"/>
        </w:rPr>
        <w:t xml:space="preserve">Servizio </w:t>
      </w:r>
      <w:r>
        <w:rPr>
          <w:rFonts w:ascii="Times New Roman" w:hAnsi="Times New Roman" w:cs="Times New Roman"/>
          <w:b/>
          <w:bCs/>
          <w:sz w:val="23"/>
          <w:szCs w:val="23"/>
          <w:lang w:eastAsia="it-IT"/>
        </w:rPr>
        <w:t xml:space="preserve">Presidi Tecnici di Supporto al Settore Agricolo </w:t>
      </w:r>
    </w:p>
    <w:p w:rsidR="005C605D" w:rsidRPr="0098155C" w:rsidRDefault="005C605D" w:rsidP="009815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3"/>
          <w:szCs w:val="23"/>
          <w:lang w:eastAsia="it-IT"/>
        </w:rPr>
      </w:pPr>
      <w:r>
        <w:rPr>
          <w:rFonts w:ascii="Times New Roman" w:hAnsi="Times New Roman" w:cs="Times New Roman"/>
          <w:b/>
          <w:bCs/>
          <w:sz w:val="23"/>
          <w:szCs w:val="23"/>
          <w:lang w:eastAsia="it-IT"/>
        </w:rPr>
        <w:t>Ufficio Tutela Fitosanitaria delle Colture</w:t>
      </w:r>
    </w:p>
    <w:p w:rsidR="005C605D" w:rsidRPr="00372796" w:rsidRDefault="005C605D" w:rsidP="009815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3"/>
          <w:szCs w:val="23"/>
          <w:lang w:eastAsia="it-IT"/>
        </w:rPr>
      </w:pPr>
      <w:r w:rsidRPr="00372796">
        <w:rPr>
          <w:rFonts w:ascii="Times New Roman" w:hAnsi="Times New Roman" w:cs="Times New Roman"/>
          <w:b/>
          <w:bCs/>
          <w:sz w:val="23"/>
          <w:szCs w:val="23"/>
          <w:lang w:eastAsia="it-IT"/>
        </w:rPr>
        <w:t xml:space="preserve">Pec: </w:t>
      </w:r>
      <w:hyperlink r:id="rId5" w:history="1">
        <w:r w:rsidRPr="00372796">
          <w:rPr>
            <w:rStyle w:val="Hyperlink"/>
            <w:rFonts w:ascii="Times New Roman" w:hAnsi="Times New Roman" w:cs="Times New Roman"/>
            <w:b/>
            <w:bCs/>
            <w:sz w:val="23"/>
            <w:szCs w:val="23"/>
            <w:lang w:eastAsia="it-IT"/>
          </w:rPr>
          <w:t>dpd023@pec.regione.abruzzo.it</w:t>
        </w:r>
      </w:hyperlink>
    </w:p>
    <w:p w:rsidR="005C605D" w:rsidRPr="00372796" w:rsidRDefault="005C605D" w:rsidP="009815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eastAsia="it-IT"/>
        </w:rPr>
      </w:pPr>
    </w:p>
    <w:p w:rsidR="005C605D" w:rsidRDefault="005C605D" w:rsidP="0098155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OGGETTO:</w:t>
      </w:r>
      <w:r w:rsidRPr="003313B2">
        <w:rPr>
          <w:rFonts w:ascii="Times New Roman" w:hAnsi="Times New Roman" w:cs="Times New Roman"/>
        </w:rPr>
        <w:t xml:space="preserve">“Piano di monitoraggio regionale per contrastare l’introduzione e la diffusione di </w:t>
      </w:r>
      <w:r w:rsidRPr="003313B2">
        <w:rPr>
          <w:rFonts w:ascii="Times New Roman" w:hAnsi="Times New Roman" w:cs="Times New Roman"/>
          <w:i/>
          <w:iCs/>
        </w:rPr>
        <w:t xml:space="preserve">Xilella fastidiosa </w:t>
      </w:r>
      <w:r w:rsidRPr="003313B2">
        <w:rPr>
          <w:rFonts w:ascii="Times New Roman" w:hAnsi="Times New Roman" w:cs="Times New Roman"/>
        </w:rPr>
        <w:t>nella Regione Abruzzo per l’anno 2018”</w:t>
      </w:r>
      <w:r>
        <w:rPr>
          <w:rFonts w:ascii="Times New Roman" w:hAnsi="Times New Roman" w:cs="Times New Roman"/>
        </w:rPr>
        <w:t>. D.M. 07.12.2016 art. 4 comma 1</w:t>
      </w:r>
    </w:p>
    <w:p w:rsidR="005C605D" w:rsidRDefault="005C605D" w:rsidP="00981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5C605D" w:rsidRDefault="005C605D" w:rsidP="00981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5C605D" w:rsidRDefault="005C605D" w:rsidP="00981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98155C">
        <w:rPr>
          <w:rFonts w:ascii="Times New Roman" w:hAnsi="Times New Roman" w:cs="Times New Roman"/>
          <w:sz w:val="24"/>
          <w:szCs w:val="24"/>
          <w:lang w:eastAsia="it-IT"/>
        </w:rPr>
        <w:t xml:space="preserve">Il sottoscritto ____________________________ nato a ___________________ il ____________ </w:t>
      </w:r>
    </w:p>
    <w:p w:rsidR="005C605D" w:rsidRDefault="005C605D" w:rsidP="00981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5C605D" w:rsidRDefault="005C605D" w:rsidP="00981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98155C">
        <w:rPr>
          <w:rFonts w:ascii="Times New Roman" w:hAnsi="Times New Roman" w:cs="Times New Roman"/>
          <w:sz w:val="24"/>
          <w:szCs w:val="24"/>
          <w:lang w:eastAsia="it-IT"/>
        </w:rPr>
        <w:t xml:space="preserve">residente nel Comune di ______________________________________ Provincia ____, </w:t>
      </w:r>
    </w:p>
    <w:p w:rsidR="005C605D" w:rsidRDefault="005C605D" w:rsidP="00981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5C605D" w:rsidRDefault="005C605D" w:rsidP="00981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98155C">
        <w:rPr>
          <w:rFonts w:ascii="Times New Roman" w:hAnsi="Times New Roman" w:cs="Times New Roman"/>
          <w:sz w:val="24"/>
          <w:szCs w:val="24"/>
          <w:lang w:eastAsia="it-IT"/>
        </w:rPr>
        <w:t xml:space="preserve">Via/Piazza _____________________________, Codice Fiscale  __________________________, </w:t>
      </w:r>
    </w:p>
    <w:p w:rsidR="005C605D" w:rsidRDefault="005C605D" w:rsidP="00981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5C605D" w:rsidRDefault="005C605D" w:rsidP="00981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98155C">
        <w:rPr>
          <w:rFonts w:ascii="Times New Roman" w:hAnsi="Times New Roman" w:cs="Times New Roman"/>
          <w:sz w:val="24"/>
          <w:szCs w:val="24"/>
          <w:lang w:eastAsia="it-IT"/>
        </w:rPr>
        <w:t>nella qualità di Rappresentante Legale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dell’Associazione Olivicola </w:t>
      </w:r>
    </w:p>
    <w:p w:rsidR="005C605D" w:rsidRDefault="005C605D" w:rsidP="00981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5C605D" w:rsidRDefault="005C605D" w:rsidP="00981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98155C">
        <w:rPr>
          <w:rFonts w:ascii="Times New Roman" w:hAnsi="Times New Roman" w:cs="Times New Roman"/>
          <w:sz w:val="24"/>
          <w:szCs w:val="24"/>
          <w:lang w:eastAsia="it-IT"/>
        </w:rPr>
        <w:t xml:space="preserve">____________________________________ con sede legale nel Comune di </w:t>
      </w:r>
      <w:r>
        <w:rPr>
          <w:rFonts w:ascii="Times New Roman" w:hAnsi="Times New Roman" w:cs="Times New Roman"/>
          <w:sz w:val="24"/>
          <w:szCs w:val="24"/>
          <w:lang w:eastAsia="it-IT"/>
        </w:rPr>
        <w:t>_________________</w:t>
      </w:r>
    </w:p>
    <w:p w:rsidR="005C605D" w:rsidRDefault="005C605D" w:rsidP="00981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5C605D" w:rsidRDefault="005C605D" w:rsidP="00981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98155C">
        <w:rPr>
          <w:rFonts w:ascii="Times New Roman" w:hAnsi="Times New Roman" w:cs="Times New Roman"/>
          <w:sz w:val="24"/>
          <w:szCs w:val="24"/>
          <w:lang w:eastAsia="it-IT"/>
        </w:rPr>
        <w:t xml:space="preserve">_____________________ Provincia _____ Via/Piazza ___________________________ Codice </w:t>
      </w:r>
    </w:p>
    <w:p w:rsidR="005C605D" w:rsidRDefault="005C605D" w:rsidP="00981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5C605D" w:rsidRDefault="005C605D" w:rsidP="00981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98155C">
        <w:rPr>
          <w:rFonts w:ascii="Times New Roman" w:hAnsi="Times New Roman" w:cs="Times New Roman"/>
          <w:sz w:val="24"/>
          <w:szCs w:val="24"/>
          <w:lang w:eastAsia="it-IT"/>
        </w:rPr>
        <w:t xml:space="preserve">Fiscale___________________________________ Partita I.V.A. </w:t>
      </w:r>
      <w:r>
        <w:rPr>
          <w:rFonts w:ascii="Times New Roman" w:hAnsi="Times New Roman" w:cs="Times New Roman"/>
          <w:sz w:val="24"/>
          <w:szCs w:val="24"/>
          <w:lang w:eastAsia="it-IT"/>
        </w:rPr>
        <w:t>___________________</w:t>
      </w:r>
    </w:p>
    <w:p w:rsidR="005C605D" w:rsidRDefault="005C605D" w:rsidP="00981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5C605D" w:rsidRDefault="005C605D" w:rsidP="00981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98155C">
        <w:rPr>
          <w:rFonts w:ascii="Times New Roman" w:hAnsi="Times New Roman" w:cs="Times New Roman"/>
          <w:sz w:val="24"/>
          <w:szCs w:val="24"/>
          <w:lang w:eastAsia="it-IT"/>
        </w:rPr>
        <w:t>_____________________________, telefono_______________,</w:t>
      </w:r>
    </w:p>
    <w:p w:rsidR="005C605D" w:rsidRDefault="005C605D" w:rsidP="00981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5C605D" w:rsidRPr="0098155C" w:rsidRDefault="005C605D" w:rsidP="00981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e- </w:t>
      </w:r>
      <w:r w:rsidRPr="0098155C">
        <w:rPr>
          <w:rFonts w:ascii="Times New Roman" w:hAnsi="Times New Roman" w:cs="Times New Roman"/>
          <w:sz w:val="24"/>
          <w:szCs w:val="24"/>
          <w:lang w:eastAsia="it-IT"/>
        </w:rPr>
        <w:t xml:space="preserve">mail___________________________________, PEC____________________ </w:t>
      </w:r>
    </w:p>
    <w:p w:rsidR="005C605D" w:rsidRPr="0098155C" w:rsidRDefault="005C605D" w:rsidP="0098155C">
      <w:pPr>
        <w:spacing w:after="0" w:line="240" w:lineRule="auto"/>
        <w:jc w:val="both"/>
        <w:rPr>
          <w:rFonts w:ascii="Times New Roman" w:hAnsi="Times New Roman" w:cs="Times New Roman"/>
          <w:b/>
          <w:bCs/>
          <w:strike/>
          <w:sz w:val="24"/>
          <w:szCs w:val="24"/>
          <w:lang w:eastAsia="it-IT"/>
        </w:rPr>
      </w:pPr>
    </w:p>
    <w:p w:rsidR="005C605D" w:rsidRPr="0098155C" w:rsidRDefault="005C605D" w:rsidP="009815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 w:rsidRPr="0098155C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CHIEDE</w:t>
      </w:r>
    </w:p>
    <w:p w:rsidR="005C605D" w:rsidRPr="0098155C" w:rsidRDefault="005C605D" w:rsidP="00981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it-IT"/>
        </w:rPr>
      </w:pPr>
    </w:p>
    <w:p w:rsidR="005C605D" w:rsidRDefault="005C605D" w:rsidP="009815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di partecipare alla realizzazione del Piano di monitoraggio di cui all’oggetto secondo le modalità </w:t>
      </w:r>
    </w:p>
    <w:p w:rsidR="005C605D" w:rsidRDefault="005C605D" w:rsidP="009815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5C605D" w:rsidRPr="0098155C" w:rsidRDefault="005C605D" w:rsidP="009815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stabilite dal relativo Avviso Pubblico.  </w:t>
      </w:r>
    </w:p>
    <w:p w:rsidR="005C605D" w:rsidRPr="0098155C" w:rsidRDefault="005C605D" w:rsidP="0098155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C605D" w:rsidRDefault="005C605D" w:rsidP="0098155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98155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A TAL FINE </w:t>
      </w:r>
    </w:p>
    <w:p w:rsidR="005C605D" w:rsidRPr="0098155C" w:rsidRDefault="005C605D" w:rsidP="0098155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5C605D" w:rsidRDefault="005C605D" w:rsidP="0098155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8155C">
        <w:rPr>
          <w:rFonts w:ascii="Times New Roman" w:hAnsi="Times New Roman" w:cs="Times New Roman"/>
          <w:sz w:val="24"/>
          <w:szCs w:val="24"/>
          <w:lang w:eastAsia="ar-SA"/>
        </w:rPr>
        <w:t>consapevole della responsabilità penale e delle conseguenti sanzioni in caso di falsa dichiarazione scaturenti dall'articolo 76 del D.P.R. 28 dicembre 2000 n. 445 , nonché della decadenza dai benefici eventualmente conseguiti a seguito del provvedimento adottato, come previsto all’art. 75 del medesimo Decreto,ai sensi dell’art. 47 del D.P.R. 445/2000, dichiara:</w:t>
      </w:r>
    </w:p>
    <w:p w:rsidR="005C605D" w:rsidRPr="0098155C" w:rsidRDefault="005C605D" w:rsidP="0098155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C605D" w:rsidRPr="0098155C" w:rsidRDefault="005C605D" w:rsidP="000B5D97">
      <w:pPr>
        <w:suppressAutoHyphens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- </w:t>
      </w:r>
      <w:r w:rsidRPr="0098155C">
        <w:rPr>
          <w:rFonts w:ascii="Times New Roman" w:hAnsi="Times New Roman" w:cs="Times New Roman"/>
          <w:sz w:val="24"/>
          <w:szCs w:val="24"/>
          <w:lang w:eastAsia="ar-SA"/>
        </w:rPr>
        <w:t xml:space="preserve">nei propri confronti e nei confronti dei soggetti indicati dall’art. 80 del D. Lgs. 50/2016, ove pertinente, non sussistono i motivi di esclusione di cui all’art. 80 dello stesso D. Lgs. </w:t>
      </w:r>
      <w:r>
        <w:rPr>
          <w:rFonts w:ascii="Times New Roman" w:hAnsi="Times New Roman" w:cs="Times New Roman"/>
          <w:sz w:val="24"/>
          <w:szCs w:val="24"/>
          <w:lang w:eastAsia="ar-SA"/>
        </w:rPr>
        <w:t>o</w:t>
      </w:r>
      <w:r w:rsidRPr="0098155C">
        <w:rPr>
          <w:rFonts w:ascii="Times New Roman" w:hAnsi="Times New Roman" w:cs="Times New Roman"/>
          <w:sz w:val="24"/>
          <w:szCs w:val="24"/>
          <w:lang w:eastAsia="ar-SA"/>
        </w:rPr>
        <w:t xml:space="preserve"> altra ipotesi di divieto a contrarre con la Pubblica Amministrazione;</w:t>
      </w:r>
    </w:p>
    <w:p w:rsidR="005C605D" w:rsidRDefault="005C605D" w:rsidP="00124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 - essere in regola con </w:t>
      </w:r>
      <w:r w:rsidRPr="0098155C">
        <w:rPr>
          <w:rFonts w:ascii="Times New Roman" w:hAnsi="Times New Roman" w:cs="Times New Roman"/>
          <w:sz w:val="24"/>
          <w:szCs w:val="24"/>
          <w:lang w:eastAsia="ar-SA"/>
        </w:rPr>
        <w:t>l’applicazione del CCNL di riferimento, nel caso in cui il richiedente utilizzi personale dipendente;</w:t>
      </w:r>
    </w:p>
    <w:p w:rsidR="005C605D" w:rsidRPr="0098155C" w:rsidRDefault="005C605D" w:rsidP="000B5D9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essere iscritta alla C.C.I.A.A di </w:t>
      </w:r>
    </w:p>
    <w:p w:rsidR="005C605D" w:rsidRPr="0098155C" w:rsidRDefault="005C605D" w:rsidP="0098155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5C605D" w:rsidRPr="0098155C" w:rsidRDefault="005C605D" w:rsidP="0098155C">
      <w:pPr>
        <w:tabs>
          <w:tab w:val="num" w:pos="170"/>
        </w:tabs>
        <w:suppressAutoHyphens/>
        <w:ind w:left="17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98155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ALLEGA</w:t>
      </w:r>
    </w:p>
    <w:p w:rsidR="005C605D" w:rsidRPr="0098155C" w:rsidRDefault="005C605D" w:rsidP="0098155C">
      <w:pPr>
        <w:tabs>
          <w:tab w:val="num" w:pos="170"/>
        </w:tabs>
        <w:suppressAutoHyphens/>
        <w:ind w:left="17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8155C">
        <w:rPr>
          <w:rFonts w:ascii="Times New Roman" w:hAnsi="Times New Roman" w:cs="Times New Roman"/>
          <w:sz w:val="24"/>
          <w:szCs w:val="24"/>
          <w:lang w:eastAsia="ar-SA"/>
        </w:rPr>
        <w:t xml:space="preserve">La Documentazione di cui </w:t>
      </w:r>
      <w:r>
        <w:rPr>
          <w:rFonts w:ascii="Times New Roman" w:hAnsi="Times New Roman" w:cs="Times New Roman"/>
          <w:sz w:val="24"/>
          <w:szCs w:val="24"/>
          <w:lang w:eastAsia="ar-SA"/>
        </w:rPr>
        <w:t>ai punti  4 e 14</w:t>
      </w:r>
      <w:bookmarkStart w:id="2" w:name="_GoBack"/>
      <w:bookmarkEnd w:id="2"/>
      <w:r w:rsidRPr="0098155C">
        <w:rPr>
          <w:rFonts w:ascii="Times New Roman" w:hAnsi="Times New Roman" w:cs="Times New Roman"/>
          <w:sz w:val="24"/>
          <w:szCs w:val="24"/>
          <w:lang w:eastAsia="ar-SA"/>
        </w:rPr>
        <w:t xml:space="preserve"> dell’Avviso pubblico.</w:t>
      </w:r>
    </w:p>
    <w:p w:rsidR="005C605D" w:rsidRDefault="005C605D" w:rsidP="0098155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C605D" w:rsidRPr="0098155C" w:rsidRDefault="005C605D" w:rsidP="0098155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8155C">
        <w:rPr>
          <w:rFonts w:ascii="Times New Roman" w:hAnsi="Times New Roman" w:cs="Times New Roman"/>
          <w:b/>
          <w:bCs/>
          <w:sz w:val="26"/>
          <w:szCs w:val="26"/>
        </w:rPr>
        <w:t>SOTTOSCRIZIONE DELLA DOMANDA</w:t>
      </w:r>
    </w:p>
    <w:p w:rsidR="005C605D" w:rsidRPr="0098155C" w:rsidRDefault="005C605D" w:rsidP="0098155C">
      <w:pPr>
        <w:rPr>
          <w:rFonts w:ascii="Times New Roman" w:hAnsi="Times New Roman" w:cs="Times New Roman"/>
          <w:b/>
          <w:bCs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415" o:spid="_x0000_s1026" type="#_x0000_t202" style="position:absolute;margin-left:286.2pt;margin-top:22.6pt;width:113.65pt;height:16pt;z-index:251655168;visibility:visible">
            <v:textbox>
              <w:txbxContent>
                <w:p w:rsidR="005C605D" w:rsidRPr="00C42B61" w:rsidRDefault="005C605D" w:rsidP="0098155C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42B61">
                    <w:rPr>
                      <w:rFonts w:ascii="Arial" w:hAnsi="Arial" w:cs="Arial"/>
                      <w:sz w:val="14"/>
                      <w:szCs w:val="14"/>
                    </w:rPr>
                    <w:t>_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  <w:szCs w:val="14"/>
                    </w:rPr>
                    <w:t>_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  <w:szCs w:val="14"/>
                    </w:rPr>
                    <w:t xml:space="preserve">/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  <w:szCs w:val="14"/>
                    </w:rPr>
                    <w:t>_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  <w:szCs w:val="14"/>
                    </w:rPr>
                    <w:t>_ /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  <w:szCs w:val="14"/>
                    </w:rPr>
                    <w:t xml:space="preserve">_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_</w:t>
                  </w:r>
                  <w:r w:rsidRPr="00C42B61">
                    <w:rPr>
                      <w:rFonts w:ascii="Arial" w:hAnsi="Arial" w:cs="Arial"/>
                      <w:sz w:val="14"/>
                      <w:szCs w:val="14"/>
                    </w:rPr>
                    <w:t>_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  <w:szCs w:val="14"/>
                    </w:rPr>
                    <w:t>_ _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_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asella di testo 414" o:spid="_x0000_s1027" type="#_x0000_t202" style="position:absolute;margin-left:-4.2pt;margin-top:22.6pt;width:225.5pt;height:16pt;z-index:251654144;visibility:visible">
            <v:textbox>
              <w:txbxContent>
                <w:p w:rsidR="005C605D" w:rsidRPr="00B2445D" w:rsidRDefault="005C605D" w:rsidP="0098155C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Pr="0098155C">
        <w:rPr>
          <w:rFonts w:ascii="Times New Roman" w:hAnsi="Times New Roman" w:cs="Times New Roman"/>
          <w:b/>
          <w:bCs/>
        </w:rPr>
        <w:t>LUOGO E DATA DI SOTTOSCRIZIONE</w:t>
      </w:r>
    </w:p>
    <w:p w:rsidR="005C605D" w:rsidRPr="0098155C" w:rsidRDefault="005C605D" w:rsidP="0098155C">
      <w:pPr>
        <w:jc w:val="center"/>
        <w:rPr>
          <w:rFonts w:ascii="Times New Roman" w:hAnsi="Times New Roman" w:cs="Times New Roman"/>
        </w:rPr>
      </w:pPr>
      <w:r w:rsidRPr="0098155C">
        <w:rPr>
          <w:rFonts w:ascii="Times New Roman" w:hAnsi="Times New Roman" w:cs="Times New Roman"/>
        </w:rPr>
        <w:t xml:space="preserve">                         lì</w:t>
      </w:r>
    </w:p>
    <w:p w:rsidR="005C605D" w:rsidRDefault="005C605D" w:rsidP="0098155C">
      <w:pPr>
        <w:jc w:val="both"/>
        <w:rPr>
          <w:rFonts w:ascii="Times New Roman" w:hAnsi="Times New Roman" w:cs="Times New Roman"/>
        </w:rPr>
      </w:pPr>
    </w:p>
    <w:p w:rsidR="005C605D" w:rsidRPr="0098155C" w:rsidRDefault="005C605D" w:rsidP="0098155C">
      <w:pPr>
        <w:jc w:val="both"/>
        <w:rPr>
          <w:rFonts w:ascii="Times New Roman" w:hAnsi="Times New Roman" w:cs="Times New Roman"/>
        </w:rPr>
      </w:pPr>
      <w:r w:rsidRPr="0098155C">
        <w:rPr>
          <w:rFonts w:ascii="Times New Roman" w:hAnsi="Times New Roman" w:cs="Times New Roman"/>
        </w:rPr>
        <w:t>Il richiedente, con l'apposizione della firma sottostante, dichiara sotto la propria responsabilità, che quanto esposto nella presente domanda risponde al vero ai sensi e per gli effetti del D.P.R. 445/2000.</w:t>
      </w:r>
    </w:p>
    <w:p w:rsidR="005C605D" w:rsidRPr="0098155C" w:rsidRDefault="005C605D" w:rsidP="0098155C">
      <w:pPr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it-IT"/>
        </w:rPr>
        <w:pict>
          <v:shape id="Casella di testo 416" o:spid="_x0000_s1028" type="#_x0000_t202" style="position:absolute;margin-left:130.65pt;margin-top:22.05pt;width:345.35pt;height:16pt;z-index:251656192;visibility:visible">
            <v:textbox>
              <w:txbxContent>
                <w:p w:rsidR="005C605D" w:rsidRPr="00B2445D" w:rsidRDefault="005C605D" w:rsidP="0098155C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Pr="0098155C">
        <w:rPr>
          <w:rFonts w:ascii="Times New Roman" w:hAnsi="Times New Roman" w:cs="Times New Roman"/>
          <w:b/>
          <w:bCs/>
        </w:rPr>
        <w:t xml:space="preserve">ESTREMI DOCUMENTO DI RICONOSCIMENTO </w:t>
      </w:r>
      <w:r w:rsidRPr="0098155C">
        <w:rPr>
          <w:rFonts w:ascii="Times New Roman" w:hAnsi="Times New Roman" w:cs="Times New Roman"/>
          <w:sz w:val="18"/>
          <w:szCs w:val="18"/>
        </w:rPr>
        <w:t>(allegato in fotocopia da)</w:t>
      </w:r>
    </w:p>
    <w:p w:rsidR="005C605D" w:rsidRPr="0098155C" w:rsidRDefault="005C605D" w:rsidP="0098155C">
      <w:pPr>
        <w:rPr>
          <w:rFonts w:ascii="Times New Roman" w:hAnsi="Times New Roman" w:cs="Times New Roman"/>
        </w:rPr>
      </w:pPr>
      <w:r>
        <w:rPr>
          <w:noProof/>
          <w:lang w:eastAsia="it-IT"/>
        </w:rPr>
        <w:pict>
          <v:shape id="Casella di testo 417" o:spid="_x0000_s1029" type="#_x0000_t202" style="position:absolute;margin-left:130.65pt;margin-top:22.2pt;width:345.35pt;height:16pt;z-index:251657216;visibility:visible">
            <v:textbox>
              <w:txbxContent>
                <w:p w:rsidR="005C605D" w:rsidRPr="00B2445D" w:rsidRDefault="005C605D" w:rsidP="0098155C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Pr="0098155C">
        <w:rPr>
          <w:rFonts w:ascii="Times New Roman" w:hAnsi="Times New Roman" w:cs="Times New Roman"/>
        </w:rPr>
        <w:t xml:space="preserve">Tipo di documento: </w:t>
      </w:r>
    </w:p>
    <w:p w:rsidR="005C605D" w:rsidRPr="0098155C" w:rsidRDefault="005C605D" w:rsidP="0098155C">
      <w:pPr>
        <w:rPr>
          <w:rFonts w:ascii="Times New Roman" w:hAnsi="Times New Roman" w:cs="Times New Roman"/>
        </w:rPr>
      </w:pPr>
      <w:r>
        <w:rPr>
          <w:noProof/>
          <w:lang w:eastAsia="it-IT"/>
        </w:rPr>
        <w:pict>
          <v:shape id="Casella di testo 419" o:spid="_x0000_s1030" type="#_x0000_t202" style="position:absolute;margin-left:130.65pt;margin-top:22.3pt;width:345.3pt;height:16pt;z-index:251658240;visibility:visible">
            <v:textbox>
              <w:txbxContent>
                <w:p w:rsidR="005C605D" w:rsidRPr="00B2445D" w:rsidRDefault="005C605D" w:rsidP="0098155C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Pr="0098155C">
        <w:rPr>
          <w:rFonts w:ascii="Times New Roman" w:hAnsi="Times New Roman" w:cs="Times New Roman"/>
        </w:rPr>
        <w:t>Numero documento:</w:t>
      </w:r>
    </w:p>
    <w:p w:rsidR="005C605D" w:rsidRPr="0098155C" w:rsidRDefault="005C605D" w:rsidP="0098155C">
      <w:pPr>
        <w:rPr>
          <w:rFonts w:ascii="Times New Roman" w:hAnsi="Times New Roman" w:cs="Times New Roman"/>
        </w:rPr>
      </w:pPr>
      <w:r>
        <w:rPr>
          <w:noProof/>
          <w:lang w:eastAsia="it-IT"/>
        </w:rPr>
        <w:pict>
          <v:shape id="Casella di testo 376" o:spid="_x0000_s1031" type="#_x0000_t202" style="position:absolute;margin-left:265.75pt;margin-top:22.55pt;width:113.65pt;height:16pt;z-index:251661312;visibility:visible">
            <v:textbox>
              <w:txbxContent>
                <w:p w:rsidR="005C605D" w:rsidRPr="00C42B61" w:rsidRDefault="005C605D" w:rsidP="0098155C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42B61">
                    <w:rPr>
                      <w:rFonts w:ascii="Arial" w:hAnsi="Arial" w:cs="Arial"/>
                      <w:sz w:val="14"/>
                      <w:szCs w:val="14"/>
                    </w:rPr>
                    <w:t>_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  <w:szCs w:val="14"/>
                    </w:rPr>
                    <w:t>_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  <w:szCs w:val="14"/>
                    </w:rPr>
                    <w:t xml:space="preserve">/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  <w:szCs w:val="14"/>
                    </w:rPr>
                    <w:t>_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  <w:szCs w:val="14"/>
                    </w:rPr>
                    <w:t>_ /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  <w:szCs w:val="14"/>
                    </w:rPr>
                    <w:t xml:space="preserve">_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_</w:t>
                  </w:r>
                  <w:r w:rsidRPr="00C42B61">
                    <w:rPr>
                      <w:rFonts w:ascii="Arial" w:hAnsi="Arial" w:cs="Arial"/>
                      <w:sz w:val="14"/>
                      <w:szCs w:val="14"/>
                    </w:rPr>
                    <w:t>_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  <w:szCs w:val="14"/>
                    </w:rPr>
                    <w:t>_ _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_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asella di testo 375" o:spid="_x0000_s1032" type="#_x0000_t202" style="position:absolute;margin-left:10.45pt;margin-top:22.3pt;width:113.65pt;height:16pt;z-index:251660288;visibility:visible">
            <v:textbox>
              <w:txbxContent>
                <w:p w:rsidR="005C605D" w:rsidRPr="00C42B61" w:rsidRDefault="005C605D" w:rsidP="0098155C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C42B61">
                    <w:rPr>
                      <w:rFonts w:ascii="Arial" w:hAnsi="Arial" w:cs="Arial"/>
                      <w:sz w:val="14"/>
                      <w:szCs w:val="14"/>
                    </w:rPr>
                    <w:t>_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  <w:szCs w:val="14"/>
                    </w:rPr>
                    <w:t>_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  <w:szCs w:val="14"/>
                    </w:rPr>
                    <w:t xml:space="preserve">/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  <w:szCs w:val="14"/>
                    </w:rPr>
                    <w:t>_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  <w:szCs w:val="14"/>
                    </w:rPr>
                    <w:t>_ /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  <w:szCs w:val="14"/>
                    </w:rPr>
                    <w:t xml:space="preserve">_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_</w:t>
                  </w:r>
                  <w:r w:rsidRPr="00C42B61">
                    <w:rPr>
                      <w:rFonts w:ascii="Arial" w:hAnsi="Arial" w:cs="Arial"/>
                      <w:sz w:val="14"/>
                      <w:szCs w:val="14"/>
                    </w:rPr>
                    <w:t>_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  <w:szCs w:val="14"/>
                    </w:rPr>
                    <w:t>_ _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_</w:t>
                  </w:r>
                </w:p>
              </w:txbxContent>
            </v:textbox>
          </v:shape>
        </w:pict>
      </w:r>
      <w:r w:rsidRPr="0098155C">
        <w:rPr>
          <w:rFonts w:ascii="Times New Roman" w:hAnsi="Times New Roman" w:cs="Times New Roman"/>
        </w:rPr>
        <w:t>Rilasciato da:</w:t>
      </w:r>
    </w:p>
    <w:p w:rsidR="005C605D" w:rsidRPr="0098155C" w:rsidRDefault="005C605D" w:rsidP="0098155C">
      <w:pPr>
        <w:tabs>
          <w:tab w:val="left" w:pos="709"/>
          <w:tab w:val="left" w:pos="1418"/>
          <w:tab w:val="left" w:pos="2127"/>
          <w:tab w:val="left" w:pos="3427"/>
        </w:tabs>
        <w:rPr>
          <w:rFonts w:ascii="Times New Roman" w:hAnsi="Times New Roman" w:cs="Times New Roman"/>
          <w:b/>
          <w:bCs/>
        </w:rPr>
      </w:pPr>
      <w:r w:rsidRPr="0098155C">
        <w:rPr>
          <w:rFonts w:ascii="Times New Roman" w:hAnsi="Times New Roman" w:cs="Times New Roman"/>
        </w:rPr>
        <w:t>il:</w:t>
      </w:r>
      <w:r w:rsidRPr="0098155C">
        <w:rPr>
          <w:rFonts w:ascii="Times New Roman" w:hAnsi="Times New Roman" w:cs="Times New Roman"/>
        </w:rPr>
        <w:tab/>
      </w:r>
      <w:r w:rsidRPr="0098155C">
        <w:rPr>
          <w:rFonts w:ascii="Times New Roman" w:hAnsi="Times New Roman" w:cs="Times New Roman"/>
        </w:rPr>
        <w:tab/>
      </w:r>
      <w:r w:rsidRPr="0098155C">
        <w:rPr>
          <w:rFonts w:ascii="Times New Roman" w:hAnsi="Times New Roman" w:cs="Times New Roman"/>
        </w:rPr>
        <w:tab/>
      </w:r>
      <w:r w:rsidRPr="0098155C">
        <w:rPr>
          <w:rFonts w:ascii="Times New Roman" w:hAnsi="Times New Roman" w:cs="Times New Roman"/>
        </w:rPr>
        <w:tab/>
        <w:t>Data di scadenza:</w:t>
      </w:r>
    </w:p>
    <w:p w:rsidR="005C605D" w:rsidRPr="0098155C" w:rsidRDefault="005C605D" w:rsidP="0098155C">
      <w:pPr>
        <w:rPr>
          <w:rFonts w:ascii="Times New Roman" w:hAnsi="Times New Roman" w:cs="Times New Roman"/>
          <w:b/>
          <w:bCs/>
        </w:rPr>
      </w:pPr>
      <w:r>
        <w:rPr>
          <w:noProof/>
          <w:lang w:eastAsia="it-IT"/>
        </w:rPr>
        <w:pict>
          <v:shape id="Casella di testo 422" o:spid="_x0000_s1033" type="#_x0000_t202" style="position:absolute;margin-left:49.85pt;margin-top:16.05pt;width:424.65pt;height:26.65pt;z-index:251659264;visibility:visible">
            <v:textbox>
              <w:txbxContent>
                <w:p w:rsidR="005C605D" w:rsidRPr="00C43E61" w:rsidRDefault="005C605D" w:rsidP="0098155C">
                  <w:pPr>
                    <w:rPr>
                      <w:rFonts w:ascii="Times New Roman" w:hAnsi="Times New Roman" w:cs="Times New Roman"/>
                    </w:rPr>
                  </w:pPr>
                  <w:r w:rsidRPr="00C43E61">
                    <w:rPr>
                      <w:rFonts w:ascii="Times New Roman" w:hAnsi="Times New Roman" w:cs="Times New Roman"/>
                    </w:rPr>
                    <w:t>Firma</w:t>
                  </w:r>
                  <w:r>
                    <w:rPr>
                      <w:rFonts w:ascii="Times New Roman" w:hAnsi="Times New Roman" w:cs="Times New Roman"/>
                    </w:rPr>
                    <w:t xml:space="preserve">: </w:t>
                  </w:r>
                </w:p>
              </w:txbxContent>
            </v:textbox>
          </v:shape>
        </w:pict>
      </w:r>
    </w:p>
    <w:p w:rsidR="005C605D" w:rsidRPr="0098155C" w:rsidRDefault="005C605D" w:rsidP="0098155C">
      <w:pPr>
        <w:rPr>
          <w:rFonts w:ascii="Times New Roman" w:hAnsi="Times New Roman" w:cs="Times New Roman"/>
          <w:b/>
          <w:bCs/>
        </w:rPr>
      </w:pPr>
    </w:p>
    <w:p w:rsidR="005C605D" w:rsidRDefault="005C605D"/>
    <w:sectPr w:rsidR="005C605D" w:rsidSect="000E6A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21142"/>
    <w:multiLevelType w:val="hybridMultilevel"/>
    <w:tmpl w:val="62D05AA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7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9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47" w:hanging="360"/>
      </w:pPr>
      <w:rPr>
        <w:rFonts w:ascii="Wingdings" w:hAnsi="Wingdings" w:cs="Wingdings" w:hint="default"/>
      </w:rPr>
    </w:lvl>
  </w:abstractNum>
  <w:abstractNum w:abstractNumId="1">
    <w:nsid w:val="6DFE7341"/>
    <w:multiLevelType w:val="hybridMultilevel"/>
    <w:tmpl w:val="16A8A028"/>
    <w:lvl w:ilvl="0" w:tplc="17E4FD6A">
      <w:start w:val="1"/>
      <w:numFmt w:val="bullet"/>
      <w:lvlText w:val="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1" w:tplc="768EB444">
      <w:start w:val="1"/>
      <w:numFmt w:val="bullet"/>
      <w:lvlText w:val="-"/>
      <w:lvlJc w:val="left"/>
      <w:pPr>
        <w:tabs>
          <w:tab w:val="num" w:pos="397"/>
        </w:tabs>
        <w:ind w:left="397" w:hanging="22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73A3A17"/>
    <w:multiLevelType w:val="hybridMultilevel"/>
    <w:tmpl w:val="96548C66"/>
    <w:lvl w:ilvl="0" w:tplc="04100017">
      <w:start w:val="1"/>
      <w:numFmt w:val="lowerLetter"/>
      <w:lvlText w:val="%1)"/>
      <w:lvlJc w:val="left"/>
      <w:pPr>
        <w:ind w:left="124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5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035"/>
    <w:rsid w:val="000703EF"/>
    <w:rsid w:val="000B5D97"/>
    <w:rsid w:val="000E6AE7"/>
    <w:rsid w:val="00124881"/>
    <w:rsid w:val="0016364D"/>
    <w:rsid w:val="00274617"/>
    <w:rsid w:val="002F39D1"/>
    <w:rsid w:val="003313B2"/>
    <w:rsid w:val="00372796"/>
    <w:rsid w:val="003A79A8"/>
    <w:rsid w:val="004801DB"/>
    <w:rsid w:val="005122B4"/>
    <w:rsid w:val="00565CB6"/>
    <w:rsid w:val="0059494F"/>
    <w:rsid w:val="005C605D"/>
    <w:rsid w:val="005E0FB8"/>
    <w:rsid w:val="00610CA0"/>
    <w:rsid w:val="00655574"/>
    <w:rsid w:val="0069011B"/>
    <w:rsid w:val="00697035"/>
    <w:rsid w:val="006C5ECF"/>
    <w:rsid w:val="006D006B"/>
    <w:rsid w:val="0072037D"/>
    <w:rsid w:val="0084158F"/>
    <w:rsid w:val="008561DC"/>
    <w:rsid w:val="00880E11"/>
    <w:rsid w:val="0093716E"/>
    <w:rsid w:val="0098155C"/>
    <w:rsid w:val="00A03D91"/>
    <w:rsid w:val="00AE1015"/>
    <w:rsid w:val="00B2445D"/>
    <w:rsid w:val="00C060C9"/>
    <w:rsid w:val="00C42B61"/>
    <w:rsid w:val="00C43E61"/>
    <w:rsid w:val="00DB705D"/>
    <w:rsid w:val="00ED6A1E"/>
    <w:rsid w:val="00EF68B9"/>
    <w:rsid w:val="00F61E4D"/>
    <w:rsid w:val="00FE3ACA"/>
    <w:rsid w:val="00FE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E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F39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d023@pec.regione.abruzz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2</Pages>
  <Words>397</Words>
  <Characters>2269</Characters>
  <Application>Microsoft Office Outlook</Application>
  <DocSecurity>0</DocSecurity>
  <Lines>0</Lines>
  <Paragraphs>0</Paragraphs>
  <ScaleCrop>false</ScaleCrop>
  <Company> arssa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Di Silvestro</dc:creator>
  <cp:keywords/>
  <dc:description/>
  <cp:lastModifiedBy>domenico.dascenzo</cp:lastModifiedBy>
  <cp:revision>30</cp:revision>
  <cp:lastPrinted>2018-05-29T12:29:00Z</cp:lastPrinted>
  <dcterms:created xsi:type="dcterms:W3CDTF">2018-05-09T06:31:00Z</dcterms:created>
  <dcterms:modified xsi:type="dcterms:W3CDTF">2018-05-29T12:33:00Z</dcterms:modified>
</cp:coreProperties>
</file>